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3118"/>
        <w:gridCol w:w="3261"/>
      </w:tblGrid>
      <w:tr w:rsidR="00C102B3" w:rsidRPr="0025521E" w:rsidTr="00185C4E">
        <w:trPr>
          <w:trHeight w:val="2552"/>
        </w:trPr>
        <w:tc>
          <w:tcPr>
            <w:tcW w:w="3129" w:type="dxa"/>
            <w:shd w:val="clear" w:color="auto" w:fill="FFFFFF"/>
          </w:tcPr>
          <w:p w:rsidR="00C102B3" w:rsidRPr="0025521E" w:rsidRDefault="00C102B3" w:rsidP="00185C4E">
            <w:pPr>
              <w:pStyle w:val="a"/>
              <w:tabs>
                <w:tab w:val="clear" w:pos="709"/>
                <w:tab w:val="left" w:pos="-284"/>
              </w:tabs>
              <w:ind w:left="142"/>
            </w:pPr>
            <w:r w:rsidRPr="0025521E">
              <w:t xml:space="preserve">Согласовано: </w:t>
            </w:r>
          </w:p>
          <w:p w:rsidR="00C102B3" w:rsidRPr="0025521E" w:rsidRDefault="00C102B3" w:rsidP="00185C4E">
            <w:pPr>
              <w:pStyle w:val="a"/>
            </w:pPr>
            <w:r w:rsidRPr="0025521E">
              <w:t>Глава Максатихинского муниципального круга               Тверской области</w:t>
            </w:r>
          </w:p>
          <w:p w:rsidR="00C102B3" w:rsidRPr="0025521E" w:rsidRDefault="00C102B3" w:rsidP="00185C4E">
            <w:pPr>
              <w:pStyle w:val="a"/>
            </w:pPr>
          </w:p>
          <w:p w:rsidR="00C102B3" w:rsidRPr="0025521E" w:rsidRDefault="00C102B3" w:rsidP="00185C4E">
            <w:pPr>
              <w:pStyle w:val="a"/>
            </w:pPr>
            <w:r w:rsidRPr="0025521E">
              <w:t>________М.В. Хованов</w:t>
            </w:r>
          </w:p>
          <w:p w:rsidR="00C102B3" w:rsidRPr="0025521E" w:rsidRDefault="00C102B3" w:rsidP="00185C4E">
            <w:pPr>
              <w:pStyle w:val="a"/>
            </w:pPr>
          </w:p>
          <w:p w:rsidR="00C102B3" w:rsidRPr="0025521E" w:rsidRDefault="00C102B3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 w:rsidRPr="0025521E">
              <w:t xml:space="preserve"> </w:t>
            </w:r>
            <w:r>
              <w:rPr>
                <w:sz w:val="24"/>
                <w:szCs w:val="24"/>
              </w:rPr>
              <w:t>«____» __________2024</w:t>
            </w:r>
            <w:r w:rsidRPr="0025521E">
              <w:rPr>
                <w:sz w:val="24"/>
                <w:szCs w:val="24"/>
              </w:rPr>
              <w:t xml:space="preserve"> года</w:t>
            </w:r>
          </w:p>
          <w:p w:rsidR="00C102B3" w:rsidRPr="0025521E" w:rsidRDefault="00C102B3" w:rsidP="00185C4E">
            <w:pPr>
              <w:pStyle w:val="a"/>
            </w:pPr>
          </w:p>
        </w:tc>
        <w:tc>
          <w:tcPr>
            <w:tcW w:w="3118" w:type="dxa"/>
            <w:shd w:val="clear" w:color="auto" w:fill="FFFFFF"/>
          </w:tcPr>
          <w:p w:rsidR="00C102B3" w:rsidRPr="0025521E" w:rsidRDefault="00C102B3" w:rsidP="00185C4E">
            <w:pPr>
              <w:pStyle w:val="a"/>
            </w:pPr>
            <w:r w:rsidRPr="0025521E">
              <w:t xml:space="preserve"> Согласовано: </w:t>
            </w:r>
          </w:p>
          <w:p w:rsidR="00C102B3" w:rsidRPr="0025521E" w:rsidRDefault="00C102B3" w:rsidP="00185C4E">
            <w:pPr>
              <w:pStyle w:val="a"/>
              <w:ind w:left="132" w:right="273"/>
            </w:pPr>
            <w:r w:rsidRPr="0025521E">
              <w:t xml:space="preserve">Заместитель Главы Максатихинского муниципального округа         Тверской области </w:t>
            </w:r>
          </w:p>
          <w:p w:rsidR="00C102B3" w:rsidRPr="0025521E" w:rsidRDefault="00C102B3" w:rsidP="00185C4E">
            <w:pPr>
              <w:pStyle w:val="a"/>
              <w:jc w:val="right"/>
            </w:pPr>
          </w:p>
          <w:p w:rsidR="00C102B3" w:rsidRPr="0025521E" w:rsidRDefault="00C102B3" w:rsidP="00185C4E">
            <w:pPr>
              <w:pStyle w:val="a"/>
              <w:tabs>
                <w:tab w:val="left" w:pos="495"/>
              </w:tabs>
            </w:pPr>
            <w:r w:rsidRPr="0025521E">
              <w:t>___________ А. В. Ахапкина</w:t>
            </w:r>
          </w:p>
          <w:p w:rsidR="00C102B3" w:rsidRPr="000941B6" w:rsidRDefault="00C102B3" w:rsidP="00185C4E">
            <w:pPr>
              <w:pStyle w:val="Title"/>
              <w:rPr>
                <w:rFonts w:cs="Cambria"/>
                <w:sz w:val="24"/>
                <w:szCs w:val="24"/>
              </w:rPr>
            </w:pPr>
          </w:p>
          <w:p w:rsidR="00C102B3" w:rsidRPr="0025521E" w:rsidRDefault="00C102B3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__________2024</w:t>
            </w:r>
            <w:r w:rsidRPr="0025521E">
              <w:rPr>
                <w:sz w:val="24"/>
                <w:szCs w:val="24"/>
              </w:rPr>
              <w:t xml:space="preserve"> года</w:t>
            </w:r>
          </w:p>
          <w:p w:rsidR="00C102B3" w:rsidRPr="0025521E" w:rsidRDefault="00C102B3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</w:p>
          <w:p w:rsidR="00C102B3" w:rsidRPr="0025521E" w:rsidRDefault="00C102B3" w:rsidP="00185C4E">
            <w:pPr>
              <w:pStyle w:val="a"/>
              <w:jc w:val="right"/>
            </w:pPr>
          </w:p>
        </w:tc>
        <w:tc>
          <w:tcPr>
            <w:tcW w:w="3261" w:type="dxa"/>
            <w:shd w:val="clear" w:color="auto" w:fill="FFFFFF"/>
          </w:tcPr>
          <w:p w:rsidR="00C102B3" w:rsidRPr="0025521E" w:rsidRDefault="00C102B3" w:rsidP="00185C4E">
            <w:pPr>
              <w:pStyle w:val="a"/>
            </w:pPr>
            <w:r w:rsidRPr="0025521E">
              <w:t xml:space="preserve">Согласовано : </w:t>
            </w:r>
          </w:p>
          <w:p w:rsidR="00C102B3" w:rsidRPr="00262E61" w:rsidRDefault="00C102B3" w:rsidP="00185C4E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262E61">
              <w:rPr>
                <w:rFonts w:ascii="Times New Roman" w:hAnsi="Times New Roman"/>
                <w:bCs/>
                <w:szCs w:val="24"/>
              </w:rPr>
              <w:t xml:space="preserve">Начальник управления по делам культуры, молодёжной политики, спорта и туризма администрации Максатихинского муниципального   округа Тверской области </w:t>
            </w:r>
          </w:p>
          <w:p w:rsidR="00C102B3" w:rsidRPr="00262E61" w:rsidRDefault="00C102B3" w:rsidP="00185C4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C102B3" w:rsidRPr="00262E61" w:rsidRDefault="00C102B3" w:rsidP="00185C4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62E61">
              <w:rPr>
                <w:rFonts w:ascii="Times New Roman" w:hAnsi="Times New Roman"/>
                <w:bCs/>
                <w:szCs w:val="24"/>
              </w:rPr>
              <w:t xml:space="preserve">___________ С.А. Виноградов </w:t>
            </w:r>
          </w:p>
          <w:p w:rsidR="00C102B3" w:rsidRPr="00262E61" w:rsidRDefault="00C102B3" w:rsidP="00185C4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C102B3" w:rsidRPr="00262E61" w:rsidRDefault="00C102B3" w:rsidP="00185C4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62E61">
              <w:rPr>
                <w:rFonts w:ascii="Times New Roman" w:hAnsi="Times New Roman"/>
                <w:bCs/>
                <w:szCs w:val="24"/>
              </w:rPr>
              <w:t>«____» _________2024 года</w:t>
            </w:r>
          </w:p>
          <w:p w:rsidR="00C102B3" w:rsidRPr="000941B6" w:rsidRDefault="00C102B3" w:rsidP="00185C4E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02B3" w:rsidRPr="0025521E" w:rsidRDefault="00C102B3" w:rsidP="00185C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102B3" w:rsidRPr="0025521E" w:rsidTr="00185C4E">
        <w:trPr>
          <w:trHeight w:val="2552"/>
        </w:trPr>
        <w:tc>
          <w:tcPr>
            <w:tcW w:w="3129" w:type="dxa"/>
            <w:shd w:val="clear" w:color="auto" w:fill="FFFFFF"/>
          </w:tcPr>
          <w:p w:rsidR="00C102B3" w:rsidRPr="0025521E" w:rsidRDefault="00C102B3" w:rsidP="00185C4E">
            <w:pPr>
              <w:pStyle w:val="a"/>
            </w:pPr>
          </w:p>
        </w:tc>
        <w:tc>
          <w:tcPr>
            <w:tcW w:w="3118" w:type="dxa"/>
            <w:shd w:val="clear" w:color="auto" w:fill="FFFFFF"/>
          </w:tcPr>
          <w:p w:rsidR="00C102B3" w:rsidRPr="0025521E" w:rsidRDefault="00C102B3" w:rsidP="00185C4E">
            <w:pPr>
              <w:pStyle w:val="a"/>
            </w:pPr>
          </w:p>
        </w:tc>
        <w:tc>
          <w:tcPr>
            <w:tcW w:w="3261" w:type="dxa"/>
            <w:shd w:val="clear" w:color="auto" w:fill="FFFFFF"/>
          </w:tcPr>
          <w:p w:rsidR="00C102B3" w:rsidRPr="0025521E" w:rsidRDefault="00C102B3" w:rsidP="00185C4E">
            <w:pPr>
              <w:pStyle w:val="a"/>
            </w:pPr>
            <w:r w:rsidRPr="0025521E">
              <w:t xml:space="preserve">Утверждаю: </w:t>
            </w:r>
          </w:p>
          <w:p w:rsidR="00C102B3" w:rsidRPr="0025521E" w:rsidRDefault="00C102B3" w:rsidP="00185C4E">
            <w:pPr>
              <w:pStyle w:val="a"/>
            </w:pPr>
            <w:r w:rsidRPr="0025521E">
              <w:t>Директор МКУК « ММЦКиД»</w:t>
            </w:r>
          </w:p>
          <w:p w:rsidR="00C102B3" w:rsidRPr="0025521E" w:rsidRDefault="00C102B3" w:rsidP="00185C4E">
            <w:pPr>
              <w:pStyle w:val="a"/>
            </w:pPr>
          </w:p>
          <w:p w:rsidR="00C102B3" w:rsidRPr="0025521E" w:rsidRDefault="00C102B3" w:rsidP="00185C4E">
            <w:pPr>
              <w:pStyle w:val="a"/>
            </w:pPr>
            <w:r w:rsidRPr="0025521E">
              <w:t>____________Ю.А. Кузнецова</w:t>
            </w:r>
          </w:p>
          <w:p w:rsidR="00C102B3" w:rsidRPr="0025521E" w:rsidRDefault="00C102B3" w:rsidP="00185C4E">
            <w:pPr>
              <w:pStyle w:val="a"/>
            </w:pPr>
          </w:p>
          <w:p w:rsidR="00C102B3" w:rsidRPr="0025521E" w:rsidRDefault="00C102B3" w:rsidP="00185C4E">
            <w:pPr>
              <w:pStyle w:val="a"/>
            </w:pPr>
            <w:r>
              <w:t>«____» ___________2024</w:t>
            </w:r>
            <w:r w:rsidRPr="0025521E">
              <w:t>года</w:t>
            </w:r>
          </w:p>
        </w:tc>
      </w:tr>
    </w:tbl>
    <w:p w:rsidR="00C102B3" w:rsidRDefault="00C102B3">
      <w:pPr>
        <w:pStyle w:val="Heading1"/>
        <w:rPr>
          <w:b/>
          <w:bCs/>
          <w:sz w:val="28"/>
          <w:szCs w:val="28"/>
        </w:rPr>
      </w:pPr>
    </w:p>
    <w:p w:rsidR="00C102B3" w:rsidRDefault="00C102B3" w:rsidP="00185C4E">
      <w:pPr>
        <w:pStyle w:val="Heading1"/>
        <w:rPr>
          <w:b/>
          <w:bCs/>
          <w:sz w:val="28"/>
          <w:szCs w:val="28"/>
        </w:rPr>
      </w:pPr>
    </w:p>
    <w:p w:rsidR="00C102B3" w:rsidRPr="00185C4E" w:rsidRDefault="00C102B3" w:rsidP="00185C4E">
      <w:pPr>
        <w:pStyle w:val="Heading1"/>
        <w:rPr>
          <w:bCs/>
        </w:rPr>
      </w:pPr>
    </w:p>
    <w:p w:rsidR="00C102B3" w:rsidRDefault="00C102B3">
      <w:pPr>
        <w:pStyle w:val="Heading1"/>
        <w:jc w:val="center"/>
        <w:rPr>
          <w:b/>
          <w:bCs/>
        </w:rPr>
      </w:pPr>
    </w:p>
    <w:p w:rsidR="00C102B3" w:rsidRPr="00DD5D61" w:rsidRDefault="00C102B3">
      <w:pPr>
        <w:pStyle w:val="Heading1"/>
        <w:jc w:val="center"/>
        <w:rPr>
          <w:rFonts w:ascii="Times New Roman" w:hAnsi="Times New Roman"/>
          <w:b/>
          <w:bCs/>
        </w:rPr>
      </w:pPr>
      <w:r w:rsidRPr="00DD5D61">
        <w:rPr>
          <w:rFonts w:ascii="Times New Roman" w:hAnsi="Times New Roman"/>
          <w:b/>
          <w:bCs/>
        </w:rPr>
        <w:t>ПОЛОЖЕНИЕ</w:t>
      </w:r>
    </w:p>
    <w:p w:rsidR="00C102B3" w:rsidRPr="00DD5D61" w:rsidRDefault="00C102B3">
      <w:pPr>
        <w:jc w:val="center"/>
        <w:rPr>
          <w:b/>
          <w:bCs/>
          <w:sz w:val="28"/>
          <w:szCs w:val="28"/>
        </w:rPr>
      </w:pPr>
      <w:r w:rsidRPr="00DD5D61">
        <w:rPr>
          <w:b/>
          <w:bCs/>
          <w:sz w:val="28"/>
          <w:szCs w:val="28"/>
        </w:rPr>
        <w:t xml:space="preserve">о проведении </w:t>
      </w:r>
      <w:r w:rsidRPr="00DD5D61">
        <w:rPr>
          <w:b/>
          <w:bCs/>
          <w:sz w:val="28"/>
          <w:szCs w:val="28"/>
          <w:lang w:val="en-US"/>
        </w:rPr>
        <w:t>V</w:t>
      </w:r>
      <w:r w:rsidRPr="00DD5D61">
        <w:rPr>
          <w:b/>
          <w:bCs/>
          <w:sz w:val="28"/>
          <w:szCs w:val="28"/>
        </w:rPr>
        <w:t xml:space="preserve"> межмуниципального                                                                       фестиваля - слёта работающей молодёжи </w:t>
      </w:r>
    </w:p>
    <w:p w:rsidR="00C102B3" w:rsidRPr="00DD5D61" w:rsidRDefault="00C102B3">
      <w:pPr>
        <w:jc w:val="center"/>
        <w:rPr>
          <w:b/>
          <w:bCs/>
          <w:sz w:val="32"/>
          <w:szCs w:val="32"/>
        </w:rPr>
      </w:pPr>
      <w:r w:rsidRPr="00DD5D61">
        <w:rPr>
          <w:b/>
          <w:bCs/>
          <w:sz w:val="28"/>
          <w:szCs w:val="28"/>
        </w:rPr>
        <w:t>и трудовых коллективов</w:t>
      </w:r>
      <w:r w:rsidRPr="00DD5D61">
        <w:rPr>
          <w:b/>
          <w:bCs/>
          <w:sz w:val="32"/>
          <w:szCs w:val="32"/>
        </w:rPr>
        <w:t xml:space="preserve"> «Сердце Максатихи»</w:t>
      </w:r>
    </w:p>
    <w:p w:rsidR="00C102B3" w:rsidRPr="00DD5D61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>
      <w:pPr>
        <w:jc w:val="center"/>
        <w:rPr>
          <w:b/>
          <w:bCs/>
          <w:sz w:val="32"/>
          <w:szCs w:val="32"/>
        </w:rPr>
      </w:pPr>
    </w:p>
    <w:p w:rsidR="00C102B3" w:rsidRDefault="00C102B3" w:rsidP="00185C4E">
      <w:pPr>
        <w:rPr>
          <w:b/>
          <w:bCs/>
          <w:sz w:val="32"/>
          <w:szCs w:val="32"/>
        </w:rPr>
      </w:pPr>
    </w:p>
    <w:p w:rsidR="00C102B3" w:rsidRDefault="00C102B3" w:rsidP="00185C4E">
      <w:pPr>
        <w:rPr>
          <w:b/>
          <w:bCs/>
          <w:sz w:val="32"/>
          <w:szCs w:val="32"/>
        </w:rPr>
      </w:pPr>
    </w:p>
    <w:p w:rsidR="00C102B3" w:rsidRPr="00185C4E" w:rsidRDefault="00C102B3" w:rsidP="00185C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пгт. Максатиха  2024год.</w:t>
      </w:r>
    </w:p>
    <w:p w:rsidR="00C102B3" w:rsidRDefault="00C102B3">
      <w:pPr>
        <w:ind w:firstLine="567"/>
        <w:jc w:val="center"/>
        <w:rPr>
          <w:b/>
          <w:bCs/>
          <w:sz w:val="28"/>
          <w:szCs w:val="28"/>
        </w:rPr>
      </w:pPr>
    </w:p>
    <w:p w:rsidR="00C102B3" w:rsidRDefault="00C102B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102B3" w:rsidRDefault="00C102B3">
      <w:pPr>
        <w:pStyle w:val="BodyTextIndent"/>
      </w:pPr>
    </w:p>
    <w:p w:rsidR="00C102B3" w:rsidRPr="00CC0C48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C48">
        <w:rPr>
          <w:sz w:val="28"/>
          <w:szCs w:val="28"/>
        </w:rPr>
        <w:t>1.1. Настоящее Положение определяет цели, задачи и порядок проведения I</w:t>
      </w:r>
      <w:r w:rsidRPr="00CC0C48">
        <w:rPr>
          <w:sz w:val="28"/>
          <w:szCs w:val="28"/>
          <w:lang w:val="en-US"/>
        </w:rPr>
        <w:t>V</w:t>
      </w:r>
      <w:r w:rsidRPr="00CC0C48">
        <w:rPr>
          <w:sz w:val="28"/>
          <w:szCs w:val="28"/>
        </w:rPr>
        <w:t xml:space="preserve"> фестиваля-слёта работающей молодежи   и трудовых коллективов «Сердце Максатихи» (далее – мероприятие), условия участия, основные направления образовательной программы, категории участников.</w:t>
      </w:r>
    </w:p>
    <w:p w:rsidR="00C102B3" w:rsidRPr="00CC0C48" w:rsidRDefault="00C102B3">
      <w:pPr>
        <w:pStyle w:val="NoSpacing"/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1.2. Организаторами фестиваля являются:</w:t>
      </w:r>
    </w:p>
    <w:p w:rsidR="00C102B3" w:rsidRPr="00CC0C48" w:rsidRDefault="00C102B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Pr="00CC0C48">
        <w:rPr>
          <w:sz w:val="28"/>
          <w:szCs w:val="28"/>
        </w:rPr>
        <w:t>Максатихинского муниципального округа Тверской области;</w:t>
      </w:r>
    </w:p>
    <w:p w:rsidR="00C102B3" w:rsidRPr="00CC0C48" w:rsidRDefault="00C102B3">
      <w:pPr>
        <w:pStyle w:val="NoSpacing"/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Управление по делам культуры, молодежной политики, спорта и туризма администрации Максатихинского муниципального округа;</w:t>
      </w:r>
    </w:p>
    <w:p w:rsidR="00C102B3" w:rsidRPr="00CC0C48" w:rsidRDefault="00C102B3">
      <w:pPr>
        <w:pStyle w:val="NoSpacing"/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 xml:space="preserve">- МКУК «Максатихинский межпоселенческий центр культуры и досуга»; </w:t>
      </w:r>
    </w:p>
    <w:p w:rsidR="00C102B3" w:rsidRPr="00CC0C48" w:rsidRDefault="00C102B3">
      <w:pPr>
        <w:pStyle w:val="NoSpacing"/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1.3. Фестиваль-слёт – это тематическая творческая и  здоровьесберегающая площадка, позволяющая в неформальной обстановке и игровом формате оценить свой физический потенциал, развить в себе творческие навыки.</w:t>
      </w:r>
    </w:p>
    <w:p w:rsidR="00C102B3" w:rsidRPr="00CC0C48" w:rsidRDefault="00C102B3" w:rsidP="00C63C72">
      <w:pPr>
        <w:pStyle w:val="NoSpacing"/>
        <w:ind w:firstLine="708"/>
        <w:jc w:val="center"/>
        <w:rPr>
          <w:b/>
          <w:bCs/>
          <w:sz w:val="28"/>
          <w:szCs w:val="28"/>
        </w:rPr>
      </w:pPr>
    </w:p>
    <w:p w:rsidR="00C102B3" w:rsidRPr="00CC0C48" w:rsidRDefault="00C102B3" w:rsidP="00C63C72">
      <w:pPr>
        <w:pStyle w:val="NoSpacing"/>
        <w:ind w:firstLine="708"/>
        <w:jc w:val="center"/>
        <w:rPr>
          <w:b/>
          <w:bCs/>
          <w:sz w:val="28"/>
          <w:szCs w:val="28"/>
        </w:rPr>
      </w:pPr>
      <w:r w:rsidRPr="00CC0C48">
        <w:rPr>
          <w:b/>
          <w:bCs/>
          <w:sz w:val="28"/>
          <w:szCs w:val="28"/>
        </w:rPr>
        <w:t>2.</w:t>
      </w:r>
      <w:r w:rsidRPr="00CC0C48">
        <w:rPr>
          <w:sz w:val="28"/>
          <w:szCs w:val="28"/>
        </w:rPr>
        <w:t xml:space="preserve"> </w:t>
      </w:r>
      <w:r w:rsidRPr="00CC0C48">
        <w:rPr>
          <w:b/>
          <w:bCs/>
          <w:sz w:val="28"/>
          <w:szCs w:val="28"/>
        </w:rPr>
        <w:t>Цели и задачи фестиваля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2.1 Фестиваль - слет проводится с целью:</w:t>
      </w:r>
    </w:p>
    <w:p w:rsidR="00C102B3" w:rsidRPr="00CC0C48" w:rsidRDefault="00C102B3">
      <w:pPr>
        <w:pStyle w:val="a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приобщение молодых граждан к здоровому образу жизни, активным формам отдыха;</w:t>
      </w:r>
    </w:p>
    <w:p w:rsidR="00C102B3" w:rsidRPr="00CC0C48" w:rsidRDefault="00C102B3">
      <w:pPr>
        <w:pStyle w:val="a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привлечение населения к занятиям спортивным туризмом;</w:t>
      </w:r>
    </w:p>
    <w:p w:rsidR="00C102B3" w:rsidRPr="00CC0C48" w:rsidRDefault="00C102B3">
      <w:pPr>
        <w:pStyle w:val="a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предоставление возможности для творческого общения;</w:t>
      </w:r>
    </w:p>
    <w:p w:rsidR="00C102B3" w:rsidRPr="00CC0C48" w:rsidRDefault="00C102B3">
      <w:pPr>
        <w:pStyle w:val="a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укрепление межмуниципальных, региональных связей;</w:t>
      </w:r>
    </w:p>
    <w:p w:rsidR="00C102B3" w:rsidRPr="00CC0C48" w:rsidRDefault="00C102B3">
      <w:pPr>
        <w:pStyle w:val="a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возрождение народных традиций и обрядов;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2.2. Задачи Слета:</w:t>
      </w:r>
    </w:p>
    <w:p w:rsidR="00C102B3" w:rsidRPr="00CC0C48" w:rsidRDefault="00C102B3" w:rsidP="00497F84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профилактика асоциальных проявлений,</w:t>
      </w:r>
    </w:p>
    <w:p w:rsidR="00C102B3" w:rsidRPr="00CC0C48" w:rsidRDefault="00C102B3" w:rsidP="00497F84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 xml:space="preserve">- пропаганда здорового образа жизни; </w:t>
      </w:r>
    </w:p>
    <w:p w:rsidR="00C102B3" w:rsidRPr="00CC0C48" w:rsidRDefault="00C102B3" w:rsidP="00497F84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 xml:space="preserve">- содействие личностному росту и профессиональной ориентации участников слета; </w:t>
      </w:r>
    </w:p>
    <w:p w:rsidR="00C102B3" w:rsidRPr="00CC0C48" w:rsidRDefault="00C102B3" w:rsidP="00497F84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развитие творческих способностей и командообразующих качеств;</w:t>
      </w:r>
    </w:p>
    <w:p w:rsidR="00C102B3" w:rsidRPr="00CC0C48" w:rsidRDefault="00C102B3" w:rsidP="00497F84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>- обмен опытом</w:t>
      </w:r>
      <w:r w:rsidRPr="00CC0C48">
        <w:rPr>
          <w:b/>
          <w:bCs/>
          <w:sz w:val="28"/>
          <w:szCs w:val="28"/>
        </w:rPr>
        <w:t xml:space="preserve">           </w:t>
      </w:r>
    </w:p>
    <w:p w:rsidR="00C102B3" w:rsidRPr="00CC0C48" w:rsidRDefault="00C102B3">
      <w:pPr>
        <w:rPr>
          <w:b/>
          <w:bCs/>
          <w:sz w:val="28"/>
          <w:szCs w:val="28"/>
        </w:rPr>
      </w:pPr>
      <w:r w:rsidRPr="00CC0C48">
        <w:rPr>
          <w:b/>
          <w:bCs/>
          <w:sz w:val="28"/>
          <w:szCs w:val="28"/>
        </w:rPr>
        <w:t xml:space="preserve">                             </w:t>
      </w:r>
    </w:p>
    <w:p w:rsidR="00C102B3" w:rsidRPr="00CC0C48" w:rsidRDefault="00C102B3">
      <w:pPr>
        <w:rPr>
          <w:b/>
          <w:bCs/>
          <w:sz w:val="28"/>
          <w:szCs w:val="28"/>
        </w:rPr>
      </w:pPr>
      <w:r w:rsidRPr="00CC0C48">
        <w:rPr>
          <w:b/>
          <w:bCs/>
          <w:sz w:val="28"/>
          <w:szCs w:val="28"/>
        </w:rPr>
        <w:t xml:space="preserve">                                               3. Участники мероприятия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3.1. В Фестивале-слёте могут принять участие молодежные общественные объединения, действующие на территории Максатихинского муниципального округа Тверской области, сборные трудовые коллективы (делегации) от организаций муниципального округа, команды муниципальных округов и городов Тверской области и других регионов.</w:t>
      </w:r>
    </w:p>
    <w:p w:rsidR="00C102B3" w:rsidRPr="00CC0C48" w:rsidRDefault="00C102B3" w:rsidP="00066ADB">
      <w:pPr>
        <w:pStyle w:val="BodyTextIndent"/>
        <w:ind w:firstLine="0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 xml:space="preserve">        3.2. Состав делегации:</w:t>
      </w:r>
    </w:p>
    <w:p w:rsidR="00C102B3" w:rsidRPr="00CC0C48" w:rsidRDefault="00C102B3" w:rsidP="00066ADB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 xml:space="preserve">- участники общественных объединений в возрасте от 18 лет –  общая численность команды не более 15 человек; </w:t>
      </w:r>
    </w:p>
    <w:p w:rsidR="00C102B3" w:rsidRPr="00CC0C48" w:rsidRDefault="00C102B3" w:rsidP="00066ADB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 xml:space="preserve">- руководитель – 1 человек. </w:t>
      </w:r>
    </w:p>
    <w:p w:rsidR="00C102B3" w:rsidRPr="00CC0C48" w:rsidRDefault="00C102B3" w:rsidP="00066ADB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Для участия в КТМ – 6 человек (+1 человек фото - видео оператор)     (обязательно участие 2 мужчин и 3  женщин</w:t>
      </w:r>
      <w:r>
        <w:rPr>
          <w:rFonts w:ascii="Times New Roman" w:hAnsi="Times New Roman"/>
        </w:rPr>
        <w:t xml:space="preserve"> или 3ж+3м</w:t>
      </w:r>
      <w:r w:rsidRPr="00CC0C48">
        <w:rPr>
          <w:rFonts w:ascii="Times New Roman" w:hAnsi="Times New Roman"/>
        </w:rPr>
        <w:t>);</w:t>
      </w:r>
    </w:p>
    <w:p w:rsidR="00C102B3" w:rsidRPr="00CC0C48" w:rsidRDefault="00C102B3" w:rsidP="00DD5D61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Для у</w:t>
      </w:r>
      <w:r>
        <w:rPr>
          <w:rFonts w:ascii="Times New Roman" w:hAnsi="Times New Roman"/>
        </w:rPr>
        <w:t>частия в Эстафете «Семейный вызов…» – 4</w:t>
      </w:r>
      <w:r w:rsidRPr="00CC0C48">
        <w:rPr>
          <w:rFonts w:ascii="Times New Roman" w:hAnsi="Times New Roman"/>
        </w:rPr>
        <w:t xml:space="preserve"> человека;</w:t>
      </w:r>
    </w:p>
    <w:p w:rsidR="00C102B3" w:rsidRPr="00CC0C48" w:rsidRDefault="00C102B3" w:rsidP="00497F84">
      <w:pPr>
        <w:pStyle w:val="BodyTextIndent"/>
        <w:jc w:val="both"/>
        <w:rPr>
          <w:rFonts w:ascii="Times New Roman" w:hAnsi="Times New Roman"/>
          <w:b/>
        </w:rPr>
      </w:pPr>
      <w:r w:rsidRPr="00CC0C48">
        <w:rPr>
          <w:rFonts w:ascii="Times New Roman" w:hAnsi="Times New Roman"/>
          <w:b/>
        </w:rPr>
        <w:t>Пребывание несовершеннолетних детей и лиц не являющихся участниками фестиваля - слета (по представленным заявкам)    на территории лагеря - ЗАПРЕЩЕНО.</w:t>
      </w:r>
    </w:p>
    <w:p w:rsidR="00C102B3" w:rsidRPr="00CC0C48" w:rsidRDefault="00C102B3">
      <w:pPr>
        <w:jc w:val="center"/>
        <w:rPr>
          <w:b/>
          <w:bCs/>
          <w:sz w:val="28"/>
          <w:szCs w:val="28"/>
        </w:rPr>
      </w:pPr>
    </w:p>
    <w:p w:rsidR="00C102B3" w:rsidRPr="00CC0C48" w:rsidRDefault="00C102B3">
      <w:pPr>
        <w:jc w:val="center"/>
        <w:rPr>
          <w:b/>
          <w:bCs/>
          <w:sz w:val="28"/>
          <w:szCs w:val="28"/>
        </w:rPr>
      </w:pPr>
      <w:r w:rsidRPr="00CC0C48">
        <w:rPr>
          <w:b/>
          <w:bCs/>
          <w:sz w:val="28"/>
          <w:szCs w:val="28"/>
        </w:rPr>
        <w:t xml:space="preserve">                4. Условия участия в Фестивале-слёте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4.1. Делегации участвуют в Фестивале в соответствии с заявкой (Приложение № 1), поданной в адрес МКУК «Максатихинский межпоселенчески</w:t>
      </w:r>
      <w:r>
        <w:rPr>
          <w:rFonts w:ascii="Times New Roman" w:hAnsi="Times New Roman"/>
        </w:rPr>
        <w:t xml:space="preserve">й центр культуры и досуга»  до </w:t>
      </w:r>
      <w:r w:rsidRPr="00CC0C48">
        <w:rPr>
          <w:rFonts w:ascii="Times New Roman" w:hAnsi="Times New Roman"/>
        </w:rPr>
        <w:t>1</w:t>
      </w:r>
      <w:r>
        <w:rPr>
          <w:rFonts w:ascii="Times New Roman" w:hAnsi="Times New Roman"/>
        </w:rPr>
        <w:t>0 июля 2024</w:t>
      </w:r>
      <w:r w:rsidRPr="00CC0C48">
        <w:rPr>
          <w:rFonts w:ascii="Times New Roman" w:hAnsi="Times New Roman"/>
        </w:rPr>
        <w:t xml:space="preserve"> года. 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Организатор, куратор – директор МКУК «Максатихинский межпоселенческий центр культуры и досуга» Кузнецова Юлия Алексеевна, моб. тел.   8 920 688 38 22, адрес электронной почты: rimo2010</w:t>
      </w:r>
      <w:hyperlink r:id="rId6" w:history="1">
        <w:r w:rsidRPr="00CC0C48">
          <w:rPr>
            <w:rStyle w:val="Hyperlink"/>
            <w:rFonts w:ascii="Times New Roman" w:hAnsi="Times New Roman"/>
            <w:sz w:val="28"/>
            <w:szCs w:val="28"/>
            <w:lang w:eastAsia="ru-RU"/>
          </w:rPr>
          <w:t>@yandex.</w:t>
        </w:r>
      </w:hyperlink>
      <w:r w:rsidRPr="00CC0C48">
        <w:rPr>
          <w:rStyle w:val="Hyperlink"/>
          <w:rFonts w:ascii="Times New Roman" w:hAnsi="Times New Roman"/>
          <w:sz w:val="28"/>
          <w:szCs w:val="28"/>
          <w:lang w:eastAsia="ru-RU"/>
        </w:rPr>
        <w:t>ru</w:t>
      </w:r>
      <w:r w:rsidRPr="00CC0C48">
        <w:rPr>
          <w:sz w:val="28"/>
          <w:szCs w:val="28"/>
        </w:rPr>
        <w:t xml:space="preserve">.  </w:t>
      </w:r>
    </w:p>
    <w:p w:rsidR="00C102B3" w:rsidRPr="00CC0C48" w:rsidRDefault="00C102B3">
      <w:pPr>
        <w:keepNext/>
        <w:widowControl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C0C48">
        <w:rPr>
          <w:sz w:val="28"/>
          <w:szCs w:val="28"/>
        </w:rPr>
        <w:t>4.2 Расходы, связанные с организацией и проведением Фестиваля (проезд от места сбора делегации до места проведения Фестиваля - слета и обратно, а также питание делегаций) – за счет направляющей стороны.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4.3. Проживание осуществляется в палатках. Команды прибывают со своими палатками, туристическими ковриками и спальными мешками. Необходимое для размещения оборудование и личные вещи делегации привозят самостоятельно (в соответствии с рекомендуемым перечнем, указанным в Приложении № 2).</w:t>
      </w:r>
    </w:p>
    <w:p w:rsidR="00C102B3" w:rsidRPr="00CC0C48" w:rsidRDefault="00C102B3" w:rsidP="00BC3A56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 xml:space="preserve">4.4. Команды размещаются на территории слета </w:t>
      </w:r>
      <w:r w:rsidRPr="00CC0C48">
        <w:rPr>
          <w:b/>
          <w:sz w:val="28"/>
          <w:szCs w:val="28"/>
        </w:rPr>
        <w:t>в полевых условиях</w:t>
      </w:r>
      <w:r w:rsidRPr="00CC0C48">
        <w:rPr>
          <w:sz w:val="28"/>
          <w:szCs w:val="28"/>
        </w:rPr>
        <w:t xml:space="preserve"> со своим снаряжением,  в соответствии со схемой расположения, предложенной  организационным комитетом.  </w:t>
      </w:r>
    </w:p>
    <w:p w:rsidR="00C102B3" w:rsidRPr="00CC0C48" w:rsidRDefault="00C102B3" w:rsidP="00BC3A56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4.5.  Территория, занимаемая командой, должна содержаться в чистоте и</w:t>
      </w:r>
    </w:p>
    <w:p w:rsidR="00C102B3" w:rsidRPr="00CC0C48" w:rsidRDefault="00C102B3" w:rsidP="00066ADB">
      <w:pPr>
        <w:jc w:val="both"/>
        <w:rPr>
          <w:sz w:val="28"/>
          <w:szCs w:val="28"/>
        </w:rPr>
      </w:pPr>
      <w:r w:rsidRPr="00CC0C48">
        <w:rPr>
          <w:sz w:val="28"/>
          <w:szCs w:val="28"/>
        </w:rPr>
        <w:t>порядке с момента заезда и до момента отъезда.   Проверку бивуаков после завершения фестиваля - слета осуществляет ответственный работник от оргкомитета  до выезда команды.</w:t>
      </w:r>
    </w:p>
    <w:p w:rsidR="00C102B3" w:rsidRPr="00CC0C48" w:rsidRDefault="00C102B3" w:rsidP="0018551A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4.6  Приготовление пищи производится самостоятельно каждой делегацией, своими поварами в соответствии с требованиями СаНПиН ,   с соблюдением норм противопожарной безопасности.</w:t>
      </w:r>
    </w:p>
    <w:p w:rsidR="00C102B3" w:rsidRPr="00CC0C48" w:rsidRDefault="00C102B3" w:rsidP="0018551A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Питание делегации осуществляется в специально отведенном месте на противоположной стороне от костра.</w:t>
      </w:r>
    </w:p>
    <w:p w:rsidR="00C102B3" w:rsidRPr="00CC0C48" w:rsidRDefault="00C102B3" w:rsidP="00185521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4.7. Вырубка деревьев в месте проведения фестиваля - слета и на прилегающей территории запрещена.</w:t>
      </w:r>
    </w:p>
    <w:p w:rsidR="00C102B3" w:rsidRPr="00CC0C48" w:rsidRDefault="00C102B3">
      <w:pPr>
        <w:shd w:val="clear" w:color="auto" w:fill="FFFFFF"/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4.8. Ответственность за членов делегации на протяжении работы фестиваля - слета, возлагается на руководителя делегации.</w:t>
      </w:r>
    </w:p>
    <w:p w:rsidR="00C102B3" w:rsidRPr="00CC0C48" w:rsidRDefault="00C102B3">
      <w:pPr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4.7. Участники и гости мероприятия, своим участием подтверждают соблюдение Правил Фестиваля-слета (Приложение № 3,4).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4.8. Требования к подготовке делегации.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  <w:u w:val="single"/>
        </w:rPr>
        <w:t>Список документов</w:t>
      </w:r>
      <w:r w:rsidRPr="00CC0C48">
        <w:rPr>
          <w:sz w:val="28"/>
          <w:szCs w:val="28"/>
        </w:rPr>
        <w:t>, которые необходимо иметь при себе: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а) документ, удостоверяющий личность ( паспорт, военный билет);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б) полис обязательного медицинского страхования;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  <w:u w:val="single"/>
        </w:rPr>
        <w:t>Список рекомендуемых материалов</w:t>
      </w:r>
      <w:r w:rsidRPr="00CC0C48">
        <w:rPr>
          <w:sz w:val="28"/>
          <w:szCs w:val="28"/>
        </w:rPr>
        <w:t>:</w:t>
      </w:r>
    </w:p>
    <w:p w:rsidR="00C102B3" w:rsidRPr="00CC0C48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а) символика и атрибутика организации(флаг, герб);</w:t>
      </w:r>
    </w:p>
    <w:p w:rsidR="00C102B3" w:rsidRDefault="00C102B3">
      <w:pPr>
        <w:ind w:firstLine="709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б) все участники команды</w:t>
      </w:r>
      <w:r>
        <w:rPr>
          <w:sz w:val="28"/>
          <w:szCs w:val="28"/>
        </w:rPr>
        <w:t xml:space="preserve"> должны иметь нагрудные эмблемы, а также эмблема установлена на отведенной территории (перед входом в лагерь)  </w:t>
      </w:r>
    </w:p>
    <w:p w:rsidR="00C102B3" w:rsidRDefault="00C102B3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t xml:space="preserve"> </w:t>
      </w:r>
      <w:r>
        <w:rPr>
          <w:sz w:val="28"/>
          <w:szCs w:val="28"/>
        </w:rPr>
        <w:t>На отведённой команде территории запрещается:</w:t>
      </w:r>
      <w:r w:rsidRPr="00066ADB">
        <w:rPr>
          <w:sz w:val="28"/>
          <w:szCs w:val="28"/>
        </w:rPr>
        <w:t xml:space="preserve"> </w:t>
      </w:r>
    </w:p>
    <w:p w:rsidR="00C102B3" w:rsidRDefault="00C102B3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курение, употребление психотропных и наркотических средств, распитие спиртных напитков;</w:t>
      </w:r>
    </w:p>
    <w:p w:rsidR="00C102B3" w:rsidRDefault="00C102B3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на территории несовершеннолетних</w:t>
      </w:r>
    </w:p>
    <w:p w:rsidR="00C102B3" w:rsidRPr="00066ADB" w:rsidRDefault="00C102B3" w:rsidP="00066ADB">
      <w:pPr>
        <w:ind w:firstLine="709"/>
        <w:jc w:val="both"/>
        <w:rPr>
          <w:b/>
          <w:sz w:val="28"/>
          <w:szCs w:val="28"/>
        </w:rPr>
      </w:pPr>
      <w:r w:rsidRPr="00066ADB">
        <w:rPr>
          <w:b/>
          <w:sz w:val="28"/>
          <w:szCs w:val="28"/>
        </w:rPr>
        <w:t>За распитие алкогольных напитков любого из участников команды  несёт за собой дисквалификацию всей команды!</w:t>
      </w:r>
    </w:p>
    <w:p w:rsidR="00C102B3" w:rsidRDefault="00C102B3" w:rsidP="00066ADB">
      <w:pPr>
        <w:ind w:firstLine="709"/>
        <w:jc w:val="both"/>
        <w:rPr>
          <w:b/>
          <w:sz w:val="28"/>
          <w:szCs w:val="28"/>
        </w:rPr>
      </w:pPr>
      <w:r w:rsidRPr="00066ADB">
        <w:rPr>
          <w:sz w:val="28"/>
          <w:szCs w:val="28"/>
        </w:rPr>
        <w:t xml:space="preserve"> 4.8.</w:t>
      </w:r>
      <w:r w:rsidRPr="00066ADB">
        <w:rPr>
          <w:b/>
          <w:sz w:val="28"/>
          <w:szCs w:val="28"/>
        </w:rPr>
        <w:t xml:space="preserve">  Все команды обязаны по окончании мероприятия убрать за собой мусор и вывести с территории проведения фестиваля - слета.  Оставлять мешки с мусором, дрова, строительный материал - СТРОГО ЗАПРЕЩЕНО.  </w:t>
      </w:r>
    </w:p>
    <w:p w:rsidR="00C102B3" w:rsidRPr="00066ADB" w:rsidRDefault="00C102B3" w:rsidP="00066ADB">
      <w:pPr>
        <w:ind w:firstLine="709"/>
        <w:jc w:val="both"/>
        <w:rPr>
          <w:b/>
          <w:sz w:val="28"/>
          <w:szCs w:val="28"/>
        </w:rPr>
      </w:pPr>
      <w:r w:rsidRPr="00066ADB">
        <w:rPr>
          <w:b/>
          <w:sz w:val="28"/>
          <w:szCs w:val="28"/>
        </w:rPr>
        <w:t>Не выполнение этого условия несёт за собой лишение команды права участвовать в друг</w:t>
      </w:r>
      <w:r>
        <w:rPr>
          <w:b/>
          <w:sz w:val="28"/>
          <w:szCs w:val="28"/>
        </w:rPr>
        <w:t xml:space="preserve">их мероприятиях МКУК « ММЦКиД» на протяжении </w:t>
      </w:r>
      <w:r w:rsidRPr="00066A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 –х последующих лет.</w:t>
      </w:r>
    </w:p>
    <w:p w:rsidR="00C102B3" w:rsidRDefault="00C102B3" w:rsidP="00066ADB">
      <w:pPr>
        <w:pStyle w:val="BodyTextIndent"/>
        <w:ind w:firstLine="0"/>
        <w:rPr>
          <w:b/>
          <w:bCs/>
        </w:rPr>
      </w:pPr>
    </w:p>
    <w:p w:rsidR="00C102B3" w:rsidRPr="00CC0C48" w:rsidRDefault="00C102B3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  <w:r w:rsidRPr="00CC0C48">
        <w:rPr>
          <w:rFonts w:ascii="Times New Roman" w:hAnsi="Times New Roman"/>
          <w:b/>
          <w:bCs/>
        </w:rPr>
        <w:t xml:space="preserve">         5. Порядок проведения и содержание Фестиваля-слёта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</w:p>
    <w:p w:rsidR="00C102B3" w:rsidRPr="00CC0C48" w:rsidRDefault="00C102B3">
      <w:pPr>
        <w:pStyle w:val="BodyTextIndent"/>
        <w:jc w:val="both"/>
        <w:rPr>
          <w:rFonts w:ascii="Times New Roman" w:hAnsi="Times New Roman"/>
          <w:b/>
          <w:bCs/>
          <w:u w:val="single"/>
        </w:rPr>
      </w:pPr>
      <w:r w:rsidRPr="00CC0C48">
        <w:rPr>
          <w:rFonts w:ascii="Times New Roman" w:hAnsi="Times New Roman"/>
        </w:rPr>
        <w:t>5.1. Мероприятие проводится на территории Максатихинского муниципального округа Тверской области, а именно в д. Засека с</w:t>
      </w:r>
      <w:r>
        <w:rPr>
          <w:rFonts w:ascii="Times New Roman" w:hAnsi="Times New Roman"/>
          <w:b/>
          <w:bCs/>
          <w:u w:val="single"/>
        </w:rPr>
        <w:t xml:space="preserve"> 3 августа по 4 августа 2024</w:t>
      </w:r>
      <w:r w:rsidRPr="00CC0C48">
        <w:rPr>
          <w:rFonts w:ascii="Times New Roman" w:hAnsi="Times New Roman"/>
          <w:b/>
          <w:bCs/>
          <w:u w:val="single"/>
        </w:rPr>
        <w:t xml:space="preserve"> года.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  <w:b/>
          <w:bCs/>
          <w:u w:val="single"/>
        </w:rPr>
      </w:pPr>
      <w:r w:rsidRPr="00CC0C48">
        <w:rPr>
          <w:rFonts w:ascii="Times New Roman" w:hAnsi="Times New Roman"/>
          <w:bCs/>
          <w:u w:val="single"/>
        </w:rPr>
        <w:t>51.1</w:t>
      </w:r>
      <w:r w:rsidRPr="00CC0C48">
        <w:rPr>
          <w:rFonts w:ascii="Times New Roman" w:hAnsi="Times New Roman"/>
          <w:b/>
          <w:bCs/>
          <w:u w:val="single"/>
        </w:rPr>
        <w:t xml:space="preserve"> Предварительные  работы по организации подготовки и проведения мероприятия  Фе</w:t>
      </w:r>
      <w:r>
        <w:rPr>
          <w:rFonts w:ascii="Times New Roman" w:hAnsi="Times New Roman"/>
          <w:b/>
          <w:bCs/>
          <w:u w:val="single"/>
        </w:rPr>
        <w:t>стиваля - слета  начинаются с 30  июля 2024</w:t>
      </w:r>
      <w:r w:rsidRPr="00CC0C48">
        <w:rPr>
          <w:rFonts w:ascii="Times New Roman" w:hAnsi="Times New Roman"/>
          <w:b/>
          <w:bCs/>
          <w:u w:val="single"/>
        </w:rPr>
        <w:t>года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 xml:space="preserve"> Дата заезда – </w:t>
      </w:r>
      <w:r>
        <w:rPr>
          <w:rFonts w:ascii="Times New Roman" w:hAnsi="Times New Roman"/>
          <w:b/>
        </w:rPr>
        <w:t xml:space="preserve">3 августа 2024 года  </w:t>
      </w:r>
      <w:r w:rsidRPr="00CC0C48">
        <w:rPr>
          <w:rFonts w:ascii="Times New Roman" w:hAnsi="Times New Roman"/>
          <w:b/>
        </w:rPr>
        <w:t xml:space="preserve"> 08-09 часов</w:t>
      </w:r>
      <w:r w:rsidRPr="00CC0C48">
        <w:rPr>
          <w:rFonts w:ascii="Times New Roman" w:hAnsi="Times New Roman"/>
        </w:rPr>
        <w:t xml:space="preserve">. 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 xml:space="preserve">Организационный сбор руководителей (капитанов) команд в </w:t>
      </w:r>
      <w:r>
        <w:rPr>
          <w:rFonts w:ascii="Times New Roman" w:hAnsi="Times New Roman"/>
          <w:b/>
        </w:rPr>
        <w:t>9:0</w:t>
      </w:r>
      <w:r w:rsidRPr="00CC0C48">
        <w:rPr>
          <w:rFonts w:ascii="Times New Roman" w:hAnsi="Times New Roman"/>
          <w:b/>
        </w:rPr>
        <w:t>0</w:t>
      </w:r>
      <w:r w:rsidRPr="00CC0C48">
        <w:rPr>
          <w:rFonts w:ascii="Times New Roman" w:hAnsi="Times New Roman"/>
        </w:rPr>
        <w:t xml:space="preserve"> в штабе организаторов. </w:t>
      </w:r>
      <w:r w:rsidRPr="00CC0C48">
        <w:rPr>
          <w:rFonts w:ascii="Times New Roman" w:hAnsi="Times New Roman"/>
        </w:rPr>
        <w:br/>
      </w:r>
      <w:r w:rsidRPr="00CC0C48">
        <w:rPr>
          <w:rFonts w:ascii="Times New Roman" w:hAnsi="Times New Roman"/>
        </w:rPr>
        <w:tab/>
        <w:t>5.2. Общее руководство по подготовке и проведению слета осуществляет организационный комитет.</w:t>
      </w:r>
    </w:p>
    <w:p w:rsidR="00C102B3" w:rsidRPr="00CC0C48" w:rsidRDefault="00C102B3">
      <w:pPr>
        <w:pStyle w:val="BodyTextIndent"/>
        <w:jc w:val="both"/>
        <w:rPr>
          <w:rFonts w:ascii="Times New Roman" w:hAnsi="Times New Roman"/>
        </w:rPr>
      </w:pPr>
      <w:r w:rsidRPr="00CC0C48">
        <w:rPr>
          <w:rFonts w:ascii="Times New Roman" w:hAnsi="Times New Roman"/>
        </w:rPr>
        <w:t>5.3.  Программа фестиваля-слёта реализуется в течение всего времени пребывания делегаций на слете.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 w:rsidRPr="00CC0C48">
        <w:rPr>
          <w:sz w:val="28"/>
          <w:szCs w:val="28"/>
        </w:rPr>
        <w:t>5.4. Основными идеологическими направлениями фестиваля</w:t>
      </w:r>
      <w:r>
        <w:rPr>
          <w:sz w:val="28"/>
          <w:szCs w:val="28"/>
        </w:rPr>
        <w:t>-слёта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являются: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толерантность</w:t>
      </w:r>
      <w:r>
        <w:rPr>
          <w:sz w:val="28"/>
          <w:szCs w:val="28"/>
        </w:rPr>
        <w:t xml:space="preserve"> (как терпимость, сопричастность, бережное отношение к человеку);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креативность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(как проявление творческого подхода к делу);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активность и инициативность</w:t>
      </w:r>
      <w:r>
        <w:rPr>
          <w:sz w:val="28"/>
          <w:szCs w:val="28"/>
        </w:rPr>
        <w:t xml:space="preserve"> (как включенность в различные виды деятельности, участие в выдвижении и реализации инициатив, предполагающих изменение себя и окружающей среды в позитивную сторону); 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ориентация на позитивные ценности:</w:t>
      </w:r>
      <w:r>
        <w:rPr>
          <w:sz w:val="28"/>
          <w:szCs w:val="28"/>
        </w:rPr>
        <w:t xml:space="preserve"> патриотизм, здоровье, труд, экология (человека и природы), свобода и ответственность. 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 Виды, включенные в общекомандный зачет: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Конкурс представления команд «</w:t>
      </w:r>
      <w:r>
        <w:rPr>
          <w:color w:val="000000"/>
          <w:sz w:val="28"/>
          <w:szCs w:val="28"/>
        </w:rPr>
        <w:t>Мы разные, но не чужие – мы дети твои РОССИЯ» (визитная  карточка</w:t>
      </w:r>
      <w:r>
        <w:rPr>
          <w:sz w:val="28"/>
          <w:szCs w:val="28"/>
        </w:rPr>
        <w:t xml:space="preserve">);      </w:t>
      </w:r>
    </w:p>
    <w:p w:rsidR="00C102B3" w:rsidRDefault="00C102B3">
      <w:pPr>
        <w:rPr>
          <w:sz w:val="28"/>
          <w:szCs w:val="28"/>
        </w:rPr>
      </w:pPr>
      <w:r>
        <w:rPr>
          <w:sz w:val="28"/>
          <w:szCs w:val="28"/>
        </w:rPr>
        <w:t xml:space="preserve">       - Соревнования по контрольно-туристическому маршруту;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02B3" w:rsidRDefault="00C102B3">
      <w:pPr>
        <w:rPr>
          <w:sz w:val="28"/>
          <w:szCs w:val="28"/>
        </w:rPr>
      </w:pPr>
      <w:r>
        <w:rPr>
          <w:sz w:val="28"/>
          <w:szCs w:val="28"/>
        </w:rPr>
        <w:t xml:space="preserve">       - Конкурс туристического быта;</w:t>
      </w:r>
    </w:p>
    <w:p w:rsidR="00C102B3" w:rsidRDefault="00C102B3">
      <w:pPr>
        <w:rPr>
          <w:sz w:val="28"/>
          <w:szCs w:val="28"/>
        </w:rPr>
      </w:pPr>
      <w:r>
        <w:rPr>
          <w:sz w:val="28"/>
          <w:szCs w:val="28"/>
        </w:rPr>
        <w:t xml:space="preserve">       - Творческий вечерний конкурс на тему « Это у нас семейное….» </w:t>
      </w:r>
    </w:p>
    <w:p w:rsidR="00C102B3" w:rsidRDefault="00C102B3" w:rsidP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 - Спортивно – развлекательная программа « Семейный вызов …»;</w:t>
      </w:r>
    </w:p>
    <w:p w:rsidR="00C102B3" w:rsidRPr="00884317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84317">
        <w:rPr>
          <w:sz w:val="28"/>
          <w:szCs w:val="28"/>
        </w:rPr>
        <w:t>Ночные испытания  для  капитанов   « У страха глаза велики.…»  ;</w:t>
      </w:r>
    </w:p>
    <w:p w:rsidR="00C102B3" w:rsidRPr="00884317" w:rsidRDefault="00C102B3" w:rsidP="00066ADB">
      <w:pPr>
        <w:rPr>
          <w:sz w:val="28"/>
          <w:szCs w:val="28"/>
        </w:rPr>
      </w:pPr>
      <w:r w:rsidRPr="00884317">
        <w:rPr>
          <w:sz w:val="28"/>
          <w:szCs w:val="28"/>
        </w:rPr>
        <w:t xml:space="preserve">       - Биатлон;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 - Водный марафон;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   Спортивные состязания: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 «Перетягивание каната» (турнир);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Волейбол; 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и др.</w:t>
      </w:r>
    </w:p>
    <w:p w:rsidR="00C102B3" w:rsidRDefault="00C102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02B3" w:rsidRDefault="00C102B3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  5.6. Виды, не включенные в общекомандный зачет:</w:t>
      </w:r>
    </w:p>
    <w:p w:rsidR="00C102B3" w:rsidRPr="00903936" w:rsidRDefault="00C102B3" w:rsidP="009039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03936">
        <w:rPr>
          <w:sz w:val="28"/>
          <w:szCs w:val="28"/>
        </w:rPr>
        <w:t xml:space="preserve"> Тимбилдинг «Мосты дружбы» (Игры на знакомство)</w:t>
      </w:r>
    </w:p>
    <w:p w:rsidR="00C102B3" w:rsidRDefault="00C102B3" w:rsidP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Зарядка «БоДрое Утро!».</w:t>
      </w:r>
    </w:p>
    <w:p w:rsidR="00C102B3" w:rsidRDefault="00C102B3" w:rsidP="00817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Флэш-моб « Заряжайся….» (танцевальный). </w:t>
      </w:r>
    </w:p>
    <w:p w:rsidR="00C102B3" w:rsidRDefault="00C102B3">
      <w:pPr>
        <w:ind w:firstLine="708"/>
        <w:rPr>
          <w:sz w:val="28"/>
          <w:szCs w:val="28"/>
        </w:rPr>
      </w:pPr>
    </w:p>
    <w:p w:rsidR="00C102B3" w:rsidRDefault="00C10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5.7 Оргкомитет имеет право вносить изменения в отдельные виды</w:t>
      </w:r>
    </w:p>
    <w:p w:rsidR="00C102B3" w:rsidRPr="00C10A6F" w:rsidRDefault="00C102B3" w:rsidP="00645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соревнований и программу Фестиваля</w:t>
      </w:r>
      <w:r>
        <w:rPr>
          <w:b/>
          <w:bCs/>
          <w:sz w:val="28"/>
          <w:szCs w:val="28"/>
        </w:rPr>
        <w:t xml:space="preserve">       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6.  Программа фестиваля-слёта</w:t>
      </w:r>
    </w:p>
    <w:p w:rsidR="00C102B3" w:rsidRDefault="00C102B3">
      <w:pPr>
        <w:ind w:firstLine="708"/>
        <w:jc w:val="both"/>
        <w:rPr>
          <w:b/>
          <w:bCs/>
          <w:sz w:val="28"/>
          <w:szCs w:val="28"/>
        </w:rPr>
      </w:pP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фестиваля-слёта (Приложение № 5) включает в себя интерактивные мастер-классы, творческий блок, спортивно - развлекательную программу, конкурсы и викторины и мн.др.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погодных условий организаторы мероприятия оставляют за собой право менять программу и формат проведения отдельных блоков. </w:t>
      </w:r>
    </w:p>
    <w:p w:rsidR="00C102B3" w:rsidRDefault="00C102B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проведения нескольких видов: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b/>
          <w:bCs/>
          <w:sz w:val="28"/>
          <w:szCs w:val="28"/>
        </w:rPr>
        <w:t>Контрольно - туристический маршрут (КТМ)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командное. Состав команды - 6 человек, не менее 2-х мужчин (штраф +1 минута за отсутствие мужчины в команде).</w:t>
      </w:r>
    </w:p>
    <w:p w:rsidR="00C102B3" w:rsidRDefault="00C102B3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по виду КТМ включают в себя элементы ориентирования на местности, техники и тактики преодоления естественных и искусственных препятствий в пути. Дистанция трассы до 1,5 километров.  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стартовой площадке команде выдается зачетный маршрутный лист. Явка команд в стартовый городок за 5 минуты до старта. За это время команда предъявляет свое снаряжение для проверки. Завершение финиша - по последнему участнику команды.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команды в зачетном маршрутном листе указывается последовательность прохождения этапов. Судейская коллегия оставляет за собой право до начала соревнований менять состав последовательности прохождения этапов соревнований и их количество.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команды определяется</w:t>
      </w:r>
      <w:r>
        <w:rPr>
          <w:sz w:val="28"/>
          <w:szCs w:val="28"/>
        </w:rPr>
        <w:t xml:space="preserve"> по времени со старта до прихода на финиш и штрафному времени, полученному при прохождении этапов (1 штраф + 3</w:t>
      </w:r>
      <w:bookmarkStart w:id="0" w:name="_GoBack"/>
      <w:bookmarkEnd w:id="0"/>
      <w:r>
        <w:rPr>
          <w:sz w:val="28"/>
          <w:szCs w:val="28"/>
        </w:rPr>
        <w:t>0 сек.);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равенстве результатов место определяется по лучшему прохождению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 сложных этапов, меньшее количество штрафных баллов (решение судейской коллегии).</w:t>
      </w:r>
    </w:p>
    <w:p w:rsidR="00C102B3" w:rsidRDefault="00C102B3" w:rsidP="00066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потерю зачетного маршрутного листа команда снимается с дистанции.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случае травмы участника команда оказывает первую медицинскую помощь и транспортирует его в район финиша.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Командное снаряжение: спортивная форма желательно с длинными  рукавами, х/б перчатки, кроссовки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/>
          <w:bCs/>
          <w:sz w:val="28"/>
          <w:szCs w:val="28"/>
        </w:rPr>
        <w:t>Конкурс туристического быта</w:t>
      </w:r>
      <w:r>
        <w:rPr>
          <w:sz w:val="28"/>
          <w:szCs w:val="28"/>
        </w:rPr>
        <w:t>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 проводится в течение всего Фестиваля. Судьи конкурса проводят обход лагеря, с выставлением соответствующих баллов.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Итоги конкурса подводятся в последний день путем суммирования баллов, набранных командой. При подведении конкурса на лучший туристический быт учитываются чистота и порядок на территории лагеря команды, наличие средств: пожарной безопасности, правильность и безопасность в установке палаток, оборудование места приготовления пищи, наличие мест для мусора и пищевых отходов, наличие медицинской аптечки, для оказания первой помощи, оригинальность и творчество в оформлении своего лагеря.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b/>
          <w:bCs/>
          <w:sz w:val="28"/>
          <w:szCs w:val="28"/>
        </w:rPr>
        <w:t>Конкурс представления команд (Визитная карточка)</w:t>
      </w:r>
    </w:p>
    <w:p w:rsidR="00C102B3" w:rsidRDefault="00C102B3" w:rsidP="004D0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представляет свой коллектив, муниципальное образование, регион, одновременно представляет себя в свободной форме. 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 w:rsidRPr="005A1F44">
        <w:rPr>
          <w:b/>
          <w:sz w:val="28"/>
          <w:szCs w:val="28"/>
        </w:rPr>
        <w:t>Тема творческих выступлений «</w:t>
      </w:r>
      <w:r w:rsidRPr="005A1F44">
        <w:rPr>
          <w:b/>
          <w:color w:val="000000"/>
          <w:sz w:val="28"/>
          <w:szCs w:val="28"/>
        </w:rPr>
        <w:t>Мы разные, но не чужие – мы дети твои РОССИЯ»</w:t>
      </w:r>
      <w:r w:rsidRPr="005A1F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Представление должно быть оригинальным и отражать лицо команды. Оценивается сложность, юмор, наличие в выступлении информации о команде и участниках, наличие единой формы и эмблемы команды. В эмблеме должны быть отражены тематика Фестиваля и название команды. Время выступления не более 5 минут.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b/>
          <w:bCs/>
          <w:sz w:val="28"/>
          <w:szCs w:val="28"/>
        </w:rPr>
        <w:t>Спортивно – развлекательная программа « Семейный вызов  »</w:t>
      </w:r>
      <w:r>
        <w:rPr>
          <w:sz w:val="28"/>
          <w:szCs w:val="28"/>
        </w:rPr>
        <w:t xml:space="preserve"> - Команда                   (4 человека -2ж+2м) проходит маршрут, преодолевая препятствия, применив смекалку, силу и хорошее настроение.  Каждый этап оценивается жюри. 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b/>
          <w:bCs/>
          <w:sz w:val="28"/>
          <w:szCs w:val="28"/>
        </w:rPr>
        <w:t xml:space="preserve"> Творческий конкурс 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домашним заданием(вечерний)</w:t>
      </w:r>
    </w:p>
    <w:p w:rsidR="00C102B3" w:rsidRPr="00DD5D61" w:rsidRDefault="00C102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</w:t>
      </w:r>
      <w:r w:rsidRPr="00066ADB">
        <w:rPr>
          <w:b/>
          <w:sz w:val="28"/>
          <w:szCs w:val="28"/>
        </w:rPr>
        <w:t xml:space="preserve"> </w:t>
      </w:r>
      <w:r w:rsidRPr="00DD5D61">
        <w:rPr>
          <w:b/>
          <w:sz w:val="28"/>
          <w:szCs w:val="28"/>
        </w:rPr>
        <w:t>« Это у нас семейное….»</w:t>
      </w:r>
    </w:p>
    <w:p w:rsidR="00C102B3" w:rsidRPr="004D0F04" w:rsidRDefault="00C102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F04">
        <w:rPr>
          <w:b/>
          <w:sz w:val="28"/>
          <w:szCs w:val="28"/>
        </w:rPr>
        <w:t>Участникам предлагается продемонстрировать свои музыкальные, театральные и хореографические способности..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Оценивается: 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-уровень и качество</w:t>
      </w:r>
      <w:r w:rsidRPr="003A7A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исполнительского мастерства;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-творческая индивидуальность;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замысел и идея подхода к выбранной теме.</w:t>
      </w:r>
    </w:p>
    <w:p w:rsidR="00C102B3" w:rsidRDefault="00C1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 участие всей команды. Время выступления  не более 8 мин.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6.6.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Ночные испытания  для  капитанов  </w:t>
      </w:r>
      <w:r w:rsidRPr="001B49F6">
        <w:rPr>
          <w:b/>
          <w:sz w:val="28"/>
          <w:szCs w:val="28"/>
        </w:rPr>
        <w:t xml:space="preserve"> « У страха глаза велики.…»</w:t>
      </w:r>
    </w:p>
    <w:p w:rsidR="00C102B3" w:rsidRDefault="00C102B3" w:rsidP="00DD5D61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b/>
          <w:bCs/>
          <w:sz w:val="28"/>
          <w:szCs w:val="28"/>
        </w:rPr>
        <w:t xml:space="preserve">.  Биатлон  </w:t>
      </w:r>
      <w:r>
        <w:rPr>
          <w:sz w:val="28"/>
          <w:szCs w:val="28"/>
        </w:rPr>
        <w:t xml:space="preserve">Соревнование командно-эстафетное. Состав команды - 4 человека             (2 м+2ж). Дистанция 300м. </w:t>
      </w:r>
    </w:p>
    <w:p w:rsidR="00C102B3" w:rsidRDefault="00C102B3" w:rsidP="00DD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   </w:t>
      </w:r>
      <w:r w:rsidRPr="004808AF">
        <w:rPr>
          <w:b/>
          <w:sz w:val="28"/>
          <w:szCs w:val="28"/>
        </w:rPr>
        <w:t>Водный марафон</w:t>
      </w:r>
      <w:r>
        <w:rPr>
          <w:sz w:val="28"/>
          <w:szCs w:val="28"/>
        </w:rPr>
        <w:t xml:space="preserve">  </w:t>
      </w:r>
    </w:p>
    <w:p w:rsidR="00C102B3" w:rsidRPr="00DD5D61" w:rsidRDefault="00C102B3" w:rsidP="00DD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2B3" w:rsidRDefault="00C102B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7. Определение победителей</w:t>
      </w:r>
    </w:p>
    <w:p w:rsidR="00C102B3" w:rsidRDefault="00C102B3" w:rsidP="004808AF">
      <w:pPr>
        <w:ind w:firstLine="708"/>
        <w:rPr>
          <w:b/>
          <w:bCs/>
          <w:sz w:val="28"/>
          <w:szCs w:val="28"/>
        </w:rPr>
      </w:pP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7.1. Команда - победительница Фестиваля определяется по сумме очков, полученных по видам, включенным в общекомандный зачет, участие команды в конкурсах с учетом призовых и штрафных бонусов.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7.2. Команды, победившие в Фестивале, награждаются дипломами и памятными сувенирами.</w:t>
      </w:r>
    </w:p>
    <w:p w:rsidR="00C102B3" w:rsidRDefault="00C102B3">
      <w:pPr>
        <w:jc w:val="both"/>
        <w:rPr>
          <w:sz w:val="28"/>
          <w:szCs w:val="28"/>
        </w:rPr>
      </w:pPr>
      <w:r>
        <w:rPr>
          <w:sz w:val="28"/>
          <w:szCs w:val="28"/>
        </w:rPr>
        <w:t>7.3. Все участники Фестиваля поощряются дипломами в различных номинациях.</w:t>
      </w:r>
    </w:p>
    <w:p w:rsidR="00C102B3" w:rsidRDefault="00C102B3">
      <w:pPr>
        <w:jc w:val="both"/>
        <w:rPr>
          <w:sz w:val="28"/>
          <w:szCs w:val="28"/>
        </w:rPr>
      </w:pPr>
    </w:p>
    <w:p w:rsidR="00C102B3" w:rsidRDefault="00C102B3" w:rsidP="00645F2A">
      <w:pPr>
        <w:jc w:val="both"/>
        <w:rPr>
          <w:b/>
          <w:sz w:val="28"/>
          <w:szCs w:val="28"/>
        </w:rPr>
      </w:pPr>
      <w:r w:rsidRPr="00066ADB">
        <w:rPr>
          <w:b/>
          <w:sz w:val="28"/>
          <w:szCs w:val="28"/>
        </w:rPr>
        <w:t xml:space="preserve">                                            </w:t>
      </w:r>
    </w:p>
    <w:p w:rsidR="00C102B3" w:rsidRPr="00645F2A" w:rsidRDefault="00C102B3" w:rsidP="00645F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66ADB">
        <w:rPr>
          <w:b/>
          <w:sz w:val="28"/>
          <w:szCs w:val="28"/>
        </w:rPr>
        <w:t xml:space="preserve"> 8. Обеспечение</w:t>
      </w:r>
      <w:r w:rsidRPr="00645F2A"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</w:p>
    <w:p w:rsidR="00C102B3" w:rsidRDefault="00C102B3" w:rsidP="00645F2A">
      <w:pPr>
        <w:jc w:val="both"/>
        <w:rPr>
          <w:sz w:val="28"/>
          <w:szCs w:val="28"/>
        </w:rPr>
      </w:pPr>
    </w:p>
    <w:p w:rsidR="00C102B3" w:rsidRPr="00645F2A" w:rsidRDefault="00C102B3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Фестиваль - слет</w:t>
      </w:r>
      <w:r w:rsidRPr="00645F2A">
        <w:rPr>
          <w:sz w:val="28"/>
          <w:szCs w:val="28"/>
        </w:rPr>
        <w:t xml:space="preserve"> проводится на территории,</w:t>
      </w:r>
      <w:r>
        <w:rPr>
          <w:sz w:val="28"/>
          <w:szCs w:val="28"/>
        </w:rPr>
        <w:t xml:space="preserve">  </w:t>
      </w:r>
      <w:r w:rsidRPr="00645F2A">
        <w:rPr>
          <w:sz w:val="28"/>
          <w:szCs w:val="28"/>
        </w:rPr>
        <w:t>где приняты меры, направленные на обес</w:t>
      </w:r>
      <w:r>
        <w:rPr>
          <w:sz w:val="28"/>
          <w:szCs w:val="28"/>
        </w:rPr>
        <w:t xml:space="preserve">печение общественного порядка и безопасности участников  фестиваля - </w:t>
      </w:r>
      <w:r w:rsidRPr="00645F2A">
        <w:rPr>
          <w:sz w:val="28"/>
          <w:szCs w:val="28"/>
        </w:rPr>
        <w:t>слета.</w:t>
      </w:r>
    </w:p>
    <w:p w:rsidR="00C102B3" w:rsidRPr="00645F2A" w:rsidRDefault="00C102B3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5F2A">
        <w:rPr>
          <w:sz w:val="28"/>
          <w:szCs w:val="28"/>
        </w:rPr>
        <w:t>.2. На объекте находится медицинский</w:t>
      </w:r>
      <w:r>
        <w:rPr>
          <w:sz w:val="28"/>
          <w:szCs w:val="28"/>
        </w:rPr>
        <w:t xml:space="preserve"> персонал для оказания в случае </w:t>
      </w:r>
      <w:r w:rsidRPr="00645F2A">
        <w:rPr>
          <w:sz w:val="28"/>
          <w:szCs w:val="28"/>
        </w:rPr>
        <w:t>необходимости первой медицинской помощи.</w:t>
      </w:r>
    </w:p>
    <w:p w:rsidR="00C102B3" w:rsidRPr="00645F2A" w:rsidRDefault="00C102B3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5F2A">
        <w:rPr>
          <w:sz w:val="28"/>
          <w:szCs w:val="28"/>
        </w:rPr>
        <w:t>.3. Каждая команда обязана сдать в оргкомитет инструкцию по мерам</w:t>
      </w:r>
      <w:r>
        <w:rPr>
          <w:sz w:val="28"/>
          <w:szCs w:val="28"/>
        </w:rPr>
        <w:t xml:space="preserve"> </w:t>
      </w:r>
      <w:r w:rsidRPr="00645F2A">
        <w:rPr>
          <w:sz w:val="28"/>
          <w:szCs w:val="28"/>
        </w:rPr>
        <w:t>безопасности и правилам нахождения в л</w:t>
      </w:r>
      <w:r>
        <w:rPr>
          <w:sz w:val="28"/>
          <w:szCs w:val="28"/>
        </w:rPr>
        <w:t xml:space="preserve">есу по форме (Приложение № 3) и </w:t>
      </w:r>
      <w:r w:rsidRPr="00645F2A">
        <w:rPr>
          <w:sz w:val="28"/>
          <w:szCs w:val="28"/>
        </w:rPr>
        <w:t>инструкцию по мерам пожар</w:t>
      </w:r>
      <w:r>
        <w:rPr>
          <w:sz w:val="28"/>
          <w:szCs w:val="28"/>
        </w:rPr>
        <w:t>ной безопасности (Приложение № 4</w:t>
      </w:r>
      <w:r w:rsidRPr="00645F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5F2A">
        <w:rPr>
          <w:sz w:val="28"/>
          <w:szCs w:val="28"/>
        </w:rPr>
        <w:t>подписанную всеми членами команды.</w:t>
      </w:r>
    </w:p>
    <w:p w:rsidR="00C102B3" w:rsidRPr="00645F2A" w:rsidRDefault="00C102B3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5F2A">
        <w:rPr>
          <w:sz w:val="28"/>
          <w:szCs w:val="28"/>
        </w:rPr>
        <w:t xml:space="preserve">.4. Все участники </w:t>
      </w:r>
      <w:r>
        <w:rPr>
          <w:sz w:val="28"/>
          <w:szCs w:val="28"/>
        </w:rPr>
        <w:t>фестиваля -</w:t>
      </w:r>
      <w:r w:rsidRPr="00645F2A">
        <w:rPr>
          <w:sz w:val="28"/>
          <w:szCs w:val="28"/>
        </w:rPr>
        <w:t xml:space="preserve"> слёт</w:t>
      </w:r>
      <w:r>
        <w:rPr>
          <w:sz w:val="28"/>
          <w:szCs w:val="28"/>
        </w:rPr>
        <w:t xml:space="preserve">а должны проявлять уважительное </w:t>
      </w:r>
      <w:r w:rsidRPr="00645F2A">
        <w:rPr>
          <w:sz w:val="28"/>
          <w:szCs w:val="28"/>
        </w:rPr>
        <w:t>отношение чл</w:t>
      </w:r>
      <w:r>
        <w:rPr>
          <w:sz w:val="28"/>
          <w:szCs w:val="28"/>
        </w:rPr>
        <w:t xml:space="preserve">енов команды к организаторам, игрокам и </w:t>
      </w:r>
      <w:r w:rsidRPr="00645F2A">
        <w:rPr>
          <w:sz w:val="28"/>
          <w:szCs w:val="28"/>
        </w:rPr>
        <w:t>болельщикам команд-соперниц.</w:t>
      </w:r>
    </w:p>
    <w:p w:rsidR="00C102B3" w:rsidRPr="00645F2A" w:rsidRDefault="00C102B3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8.5. Все участники фестиваля -</w:t>
      </w:r>
      <w:r w:rsidRPr="00645F2A">
        <w:rPr>
          <w:sz w:val="28"/>
          <w:szCs w:val="28"/>
        </w:rPr>
        <w:t xml:space="preserve"> слёта должны соблюда</w:t>
      </w:r>
      <w:r>
        <w:rPr>
          <w:sz w:val="28"/>
          <w:szCs w:val="28"/>
        </w:rPr>
        <w:t xml:space="preserve">ть правила </w:t>
      </w:r>
      <w:r w:rsidRPr="00645F2A">
        <w:rPr>
          <w:sz w:val="28"/>
          <w:szCs w:val="28"/>
        </w:rPr>
        <w:t>пребывания в общественных местах.</w:t>
      </w:r>
    </w:p>
    <w:p w:rsidR="00C102B3" w:rsidRDefault="00C102B3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2B3" w:rsidRDefault="00C102B3" w:rsidP="00966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97F84">
        <w:rPr>
          <w:b/>
          <w:sz w:val="28"/>
          <w:szCs w:val="28"/>
        </w:rPr>
        <w:t>9. Разрешение</w:t>
      </w:r>
      <w:r w:rsidRPr="00645F2A">
        <w:rPr>
          <w:b/>
          <w:sz w:val="28"/>
          <w:szCs w:val="28"/>
        </w:rPr>
        <w:t xml:space="preserve"> споров </w:t>
      </w:r>
    </w:p>
    <w:p w:rsidR="00C102B3" w:rsidRPr="00645F2A" w:rsidRDefault="00C102B3" w:rsidP="0096651B">
      <w:pPr>
        <w:jc w:val="both"/>
        <w:rPr>
          <w:b/>
          <w:sz w:val="28"/>
          <w:szCs w:val="28"/>
        </w:rPr>
      </w:pPr>
    </w:p>
    <w:p w:rsidR="00C102B3" w:rsidRPr="0096651B" w:rsidRDefault="00C102B3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651B">
        <w:rPr>
          <w:sz w:val="28"/>
          <w:szCs w:val="28"/>
        </w:rPr>
        <w:t xml:space="preserve">.1. В случае выявления фактов </w:t>
      </w:r>
      <w:r>
        <w:rPr>
          <w:sz w:val="28"/>
          <w:szCs w:val="28"/>
        </w:rPr>
        <w:t xml:space="preserve">нарушения данного положения или </w:t>
      </w:r>
      <w:r w:rsidRPr="0096651B">
        <w:rPr>
          <w:sz w:val="28"/>
          <w:szCs w:val="28"/>
        </w:rPr>
        <w:t>возникновения спорных ситуаци</w:t>
      </w:r>
      <w:r>
        <w:rPr>
          <w:sz w:val="28"/>
          <w:szCs w:val="28"/>
        </w:rPr>
        <w:t xml:space="preserve">й во время проведения фестиваля - слета капитан </w:t>
      </w:r>
      <w:r w:rsidRPr="0096651B">
        <w:rPr>
          <w:sz w:val="28"/>
          <w:szCs w:val="28"/>
        </w:rPr>
        <w:t>любой команды име</w:t>
      </w:r>
      <w:r>
        <w:rPr>
          <w:sz w:val="28"/>
          <w:szCs w:val="28"/>
        </w:rPr>
        <w:t xml:space="preserve">ет право подать в оргкомитет  фестиваля-слета письменный </w:t>
      </w:r>
      <w:r w:rsidRPr="0096651B">
        <w:rPr>
          <w:sz w:val="28"/>
          <w:szCs w:val="28"/>
        </w:rPr>
        <w:t>протест в течение 30 минут после окончания спорной ситуации</w:t>
      </w:r>
      <w:r>
        <w:rPr>
          <w:sz w:val="28"/>
          <w:szCs w:val="28"/>
        </w:rPr>
        <w:t xml:space="preserve"> </w:t>
      </w:r>
      <w:r w:rsidRPr="0096651B">
        <w:rPr>
          <w:sz w:val="28"/>
          <w:szCs w:val="28"/>
        </w:rPr>
        <w:t>(соревнования, конкурса). Оргкомитет обязан рассмотреть этот протест,</w:t>
      </w:r>
      <w:r>
        <w:rPr>
          <w:sz w:val="28"/>
          <w:szCs w:val="28"/>
        </w:rPr>
        <w:t xml:space="preserve"> </w:t>
      </w:r>
      <w:r w:rsidRPr="0096651B">
        <w:rPr>
          <w:sz w:val="28"/>
          <w:szCs w:val="28"/>
        </w:rPr>
        <w:t>принять решение и оповестить все заинтересованные стороны о своем</w:t>
      </w:r>
      <w:r>
        <w:rPr>
          <w:sz w:val="28"/>
          <w:szCs w:val="28"/>
        </w:rPr>
        <w:t xml:space="preserve"> </w:t>
      </w:r>
      <w:r w:rsidRPr="0096651B">
        <w:rPr>
          <w:sz w:val="28"/>
          <w:szCs w:val="28"/>
        </w:rPr>
        <w:t>решении.</w:t>
      </w:r>
    </w:p>
    <w:p w:rsidR="00C102B3" w:rsidRDefault="00C102B3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651B">
        <w:rPr>
          <w:sz w:val="28"/>
          <w:szCs w:val="28"/>
        </w:rPr>
        <w:t>.2. Протесты, поданные в устной форме или позже установленных</w:t>
      </w:r>
      <w:r>
        <w:rPr>
          <w:sz w:val="28"/>
          <w:szCs w:val="28"/>
        </w:rPr>
        <w:t xml:space="preserve"> сроков, не рассматриваются.</w:t>
      </w:r>
    </w:p>
    <w:p w:rsidR="00C102B3" w:rsidRDefault="00C102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C102B3" w:rsidRPr="00CD5FCA" w:rsidRDefault="00C102B3" w:rsidP="00CD5F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10. Финансирование</w:t>
      </w:r>
    </w:p>
    <w:p w:rsidR="00C102B3" w:rsidRPr="00CD5FCA" w:rsidRDefault="00C102B3" w:rsidP="00CD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 Финансирование проведения Фестиваля-слёта осуществляется за счет средств Управления по делам культуры, молодежной политики, спорта и туризма администрации Максатихинского муниципального округа (в рамках реализации муниципальной программы «Молодежная политика» в Максатихинском муниципальном округе Тверской области на 2021 - 2025 годы), а также бюджетных средств МКУК «Максатихинский межпоселенческий центр культуры и досуга» </w:t>
      </w:r>
    </w:p>
    <w:sectPr w:rsidR="00C102B3" w:rsidRPr="00CD5FCA" w:rsidSect="00817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49" w:left="1276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B3" w:rsidRDefault="00C102B3" w:rsidP="00BB1EB5">
      <w:r>
        <w:separator/>
      </w:r>
    </w:p>
  </w:endnote>
  <w:endnote w:type="continuationSeparator" w:id="0">
    <w:p w:rsidR="00C102B3" w:rsidRDefault="00C102B3" w:rsidP="00BB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B3" w:rsidRDefault="00C102B3" w:rsidP="00BB1EB5">
      <w:r>
        <w:separator/>
      </w:r>
    </w:p>
  </w:footnote>
  <w:footnote w:type="continuationSeparator" w:id="0">
    <w:p w:rsidR="00C102B3" w:rsidRDefault="00C102B3" w:rsidP="00BB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3" w:rsidRDefault="00C102B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B5"/>
    <w:rsid w:val="00066ADB"/>
    <w:rsid w:val="000941B6"/>
    <w:rsid w:val="001448D1"/>
    <w:rsid w:val="0018551A"/>
    <w:rsid w:val="00185521"/>
    <w:rsid w:val="00185C4E"/>
    <w:rsid w:val="001A7860"/>
    <w:rsid w:val="001B49F6"/>
    <w:rsid w:val="0025521E"/>
    <w:rsid w:val="00262A45"/>
    <w:rsid w:val="00262E61"/>
    <w:rsid w:val="00300D6E"/>
    <w:rsid w:val="00374FE3"/>
    <w:rsid w:val="003A34FC"/>
    <w:rsid w:val="003A7A1C"/>
    <w:rsid w:val="003E675C"/>
    <w:rsid w:val="003E7ED0"/>
    <w:rsid w:val="00434E3B"/>
    <w:rsid w:val="0043662F"/>
    <w:rsid w:val="00455221"/>
    <w:rsid w:val="00480141"/>
    <w:rsid w:val="004808AF"/>
    <w:rsid w:val="00497F84"/>
    <w:rsid w:val="004D0F04"/>
    <w:rsid w:val="005A1F44"/>
    <w:rsid w:val="00645F2A"/>
    <w:rsid w:val="006D77E2"/>
    <w:rsid w:val="00703974"/>
    <w:rsid w:val="007454D9"/>
    <w:rsid w:val="00772896"/>
    <w:rsid w:val="007B38AE"/>
    <w:rsid w:val="00810C83"/>
    <w:rsid w:val="008142CA"/>
    <w:rsid w:val="008171FC"/>
    <w:rsid w:val="00851086"/>
    <w:rsid w:val="0087701F"/>
    <w:rsid w:val="00884317"/>
    <w:rsid w:val="008D096A"/>
    <w:rsid w:val="00903936"/>
    <w:rsid w:val="00937B59"/>
    <w:rsid w:val="0096651B"/>
    <w:rsid w:val="009824FC"/>
    <w:rsid w:val="009B5041"/>
    <w:rsid w:val="009C5B48"/>
    <w:rsid w:val="009E30EE"/>
    <w:rsid w:val="00A9318E"/>
    <w:rsid w:val="00AA113F"/>
    <w:rsid w:val="00AC6784"/>
    <w:rsid w:val="00B535EC"/>
    <w:rsid w:val="00B65CA4"/>
    <w:rsid w:val="00BB1EB5"/>
    <w:rsid w:val="00BC3A56"/>
    <w:rsid w:val="00BD0184"/>
    <w:rsid w:val="00C102B3"/>
    <w:rsid w:val="00C10A6F"/>
    <w:rsid w:val="00C60D2C"/>
    <w:rsid w:val="00C63C72"/>
    <w:rsid w:val="00C70585"/>
    <w:rsid w:val="00CC0C48"/>
    <w:rsid w:val="00CD5FCA"/>
    <w:rsid w:val="00D27357"/>
    <w:rsid w:val="00D42FB9"/>
    <w:rsid w:val="00D65AFA"/>
    <w:rsid w:val="00DD5D61"/>
    <w:rsid w:val="00DE5987"/>
    <w:rsid w:val="00DF622E"/>
    <w:rsid w:val="00E72029"/>
    <w:rsid w:val="00E72770"/>
    <w:rsid w:val="00EA1DF1"/>
    <w:rsid w:val="00EC1AE1"/>
    <w:rsid w:val="00ED7FE3"/>
    <w:rsid w:val="00F466D1"/>
    <w:rsid w:val="00F942B7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E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D77E2"/>
    <w:pPr>
      <w:keepNext/>
      <w:widowControl/>
      <w:tabs>
        <w:tab w:val="center" w:pos="2438"/>
      </w:tabs>
      <w:outlineLvl w:val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EB5"/>
    <w:rPr>
      <w:rFonts w:ascii="Cambria" w:hAnsi="Cambria" w:cs="Times New Roman"/>
      <w:b/>
      <w:kern w:val="32"/>
      <w:sz w:val="32"/>
    </w:rPr>
  </w:style>
  <w:style w:type="character" w:customStyle="1" w:styleId="Heading1Char1">
    <w:name w:val="Heading 1 Char1"/>
    <w:link w:val="Heading1"/>
    <w:uiPriority w:val="99"/>
    <w:locked/>
    <w:rsid w:val="006D77E2"/>
    <w:rPr>
      <w:sz w:val="24"/>
      <w:lang w:val="ru-RU"/>
    </w:rPr>
  </w:style>
  <w:style w:type="paragraph" w:styleId="BodyText">
    <w:name w:val="Body Text"/>
    <w:basedOn w:val="Normal"/>
    <w:link w:val="BodyTextChar1"/>
    <w:uiPriority w:val="99"/>
    <w:rsid w:val="006D77E2"/>
    <w:pPr>
      <w:widowControl/>
      <w:jc w:val="center"/>
    </w:pPr>
    <w:rPr>
      <w:rFonts w:ascii="Calibri" w:hAnsi="Calibri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EB5"/>
    <w:rPr>
      <w:rFonts w:ascii="Times New Roman" w:hAnsi="Times New Roman" w:cs="Times New Roman"/>
      <w:sz w:val="20"/>
    </w:rPr>
  </w:style>
  <w:style w:type="character" w:customStyle="1" w:styleId="BodyTextChar1">
    <w:name w:val="Body Text Char1"/>
    <w:link w:val="BodyText"/>
    <w:uiPriority w:val="99"/>
    <w:locked/>
    <w:rsid w:val="006D77E2"/>
    <w:rPr>
      <w:b/>
      <w:sz w:val="28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6D77E2"/>
    <w:pPr>
      <w:widowControl/>
      <w:ind w:firstLine="720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EB5"/>
    <w:rPr>
      <w:rFonts w:ascii="Times New Roman" w:hAnsi="Times New Roman" w:cs="Times New Roman"/>
      <w:sz w:val="20"/>
    </w:rPr>
  </w:style>
  <w:style w:type="character" w:customStyle="1" w:styleId="BodyTextIndentChar1">
    <w:name w:val="Body Text Indent Char1"/>
    <w:link w:val="BodyTextIndent"/>
    <w:uiPriority w:val="99"/>
    <w:locked/>
    <w:rsid w:val="006D77E2"/>
    <w:rPr>
      <w:sz w:val="28"/>
      <w:lang w:val="ru-RU"/>
    </w:rPr>
  </w:style>
  <w:style w:type="character" w:styleId="Hyperlink">
    <w:name w:val="Hyperlink"/>
    <w:basedOn w:val="DefaultParagraphFont"/>
    <w:uiPriority w:val="99"/>
    <w:rsid w:val="006D77E2"/>
    <w:rPr>
      <w:rFonts w:ascii="Arial" w:hAnsi="Arial" w:cs="Times New Roman"/>
      <w:color w:val="0000FF"/>
      <w:u w:val="single"/>
      <w:lang w:val="ru-RU"/>
    </w:rPr>
  </w:style>
  <w:style w:type="paragraph" w:styleId="NoSpacing">
    <w:name w:val="No Spacing"/>
    <w:uiPriority w:val="99"/>
    <w:qFormat/>
    <w:rsid w:val="006D77E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">
    <w:name w:val="Базовый"/>
    <w:uiPriority w:val="99"/>
    <w:rsid w:val="006D77E2"/>
    <w:pPr>
      <w:tabs>
        <w:tab w:val="left" w:pos="709"/>
      </w:tabs>
      <w:autoSpaceDE w:val="0"/>
      <w:autoSpaceDN w:val="0"/>
      <w:adjustRightInd w:val="0"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a0">
    <w:name w:val="Содержимое таблицы"/>
    <w:basedOn w:val="a"/>
    <w:uiPriority w:val="99"/>
    <w:rsid w:val="006D77E2"/>
  </w:style>
  <w:style w:type="paragraph" w:styleId="Title">
    <w:name w:val="Title"/>
    <w:basedOn w:val="Normal"/>
    <w:next w:val="Normal"/>
    <w:link w:val="TitleChar1"/>
    <w:uiPriority w:val="99"/>
    <w:qFormat/>
    <w:rsid w:val="006D77E2"/>
    <w:rPr>
      <w:rFonts w:ascii="Cambria" w:hAnsi="Cambria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B1EB5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6D77E2"/>
    <w:rPr>
      <w:rFonts w:ascii="Cambria" w:hAnsi="Cambria"/>
      <w:spacing w:val="-10"/>
      <w:sz w:val="56"/>
      <w:lang w:val="ru-RU"/>
    </w:rPr>
  </w:style>
  <w:style w:type="paragraph" w:styleId="BalloonText">
    <w:name w:val="Balloon Text"/>
    <w:basedOn w:val="Normal"/>
    <w:link w:val="BalloonTextChar1"/>
    <w:uiPriority w:val="99"/>
    <w:rsid w:val="006D77E2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EB5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D77E2"/>
    <w:rPr>
      <w:rFonts w:ascii="Segoe UI" w:hAnsi="Segoe UI"/>
      <w:sz w:val="18"/>
      <w:lang w:val="ru-RU"/>
    </w:rPr>
  </w:style>
  <w:style w:type="paragraph" w:styleId="NormalWeb">
    <w:name w:val="Normal (Web)"/>
    <w:basedOn w:val="Normal"/>
    <w:uiPriority w:val="99"/>
    <w:rsid w:val="006D77E2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_to@mail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730</TotalTime>
  <Pages>7</Pages>
  <Words>2198</Words>
  <Characters>12531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АдминАдминАдминАдминАдминАдминАдминАдмин</dc:creator>
  <cp:keywords/>
  <dc:description/>
  <cp:lastModifiedBy>maksatiha2023@outlook.com</cp:lastModifiedBy>
  <cp:revision>22</cp:revision>
  <cp:lastPrinted>2023-06-14T14:08:00Z</cp:lastPrinted>
  <dcterms:created xsi:type="dcterms:W3CDTF">2022-07-14T05:48:00Z</dcterms:created>
  <dcterms:modified xsi:type="dcterms:W3CDTF">2024-06-19T08:50:00Z</dcterms:modified>
</cp:coreProperties>
</file>