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40" w:rsidRPr="00340DE9" w:rsidRDefault="00F56440" w:rsidP="00213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340DE9">
        <w:rPr>
          <w:rFonts w:ascii="Times New Roman" w:hAnsi="Times New Roman"/>
          <w:b/>
          <w:sz w:val="28"/>
          <w:szCs w:val="28"/>
        </w:rPr>
        <w:t>Зареченского сельского поселения</w:t>
      </w:r>
    </w:p>
    <w:p w:rsidR="00F56440" w:rsidRPr="00340DE9" w:rsidRDefault="00F56440" w:rsidP="00213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DE9">
        <w:rPr>
          <w:rFonts w:ascii="Times New Roman" w:hAnsi="Times New Roman"/>
          <w:b/>
          <w:sz w:val="28"/>
          <w:szCs w:val="28"/>
        </w:rPr>
        <w:t>Максатихинского района Тверской области</w:t>
      </w:r>
    </w:p>
    <w:p w:rsidR="00F56440" w:rsidRPr="00340DE9" w:rsidRDefault="00F56440" w:rsidP="00213BB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440" w:rsidRDefault="00F56440" w:rsidP="00340DE9">
      <w:pPr>
        <w:rPr>
          <w:rFonts w:ascii="Times New Roman" w:hAnsi="Times New Roman"/>
          <w:sz w:val="24"/>
          <w:szCs w:val="24"/>
        </w:rPr>
      </w:pPr>
    </w:p>
    <w:p w:rsidR="00F56440" w:rsidRPr="00213BB8" w:rsidRDefault="00F56440" w:rsidP="00213B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6440" w:rsidRDefault="00F56440" w:rsidP="00340DE9">
      <w:pPr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 xml:space="preserve">от 21 августа 2014г.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E2910">
        <w:rPr>
          <w:rFonts w:ascii="Times New Roman" w:hAnsi="Times New Roman"/>
          <w:sz w:val="24"/>
          <w:szCs w:val="24"/>
        </w:rPr>
        <w:t xml:space="preserve">                                                        № 10 – рсд</w:t>
      </w:r>
    </w:p>
    <w:p w:rsidR="00F56440" w:rsidRPr="008E2910" w:rsidRDefault="00F56440" w:rsidP="00340DE9">
      <w:pPr>
        <w:rPr>
          <w:rFonts w:ascii="Times New Roman" w:hAnsi="Times New Roman"/>
          <w:sz w:val="24"/>
          <w:szCs w:val="24"/>
        </w:rPr>
      </w:pPr>
    </w:p>
    <w:p w:rsidR="00F56440" w:rsidRPr="00CE1CDE" w:rsidRDefault="00F56440" w:rsidP="00E15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CE1CDE">
        <w:rPr>
          <w:rFonts w:ascii="Times New Roman" w:hAnsi="Times New Roman"/>
          <w:sz w:val="24"/>
          <w:szCs w:val="24"/>
        </w:rPr>
        <w:t xml:space="preserve"> по </w:t>
      </w:r>
    </w:p>
    <w:p w:rsidR="00F56440" w:rsidRDefault="00F56440" w:rsidP="00E15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E1CDE">
        <w:rPr>
          <w:rFonts w:ascii="Times New Roman" w:hAnsi="Times New Roman"/>
          <w:sz w:val="24"/>
          <w:szCs w:val="24"/>
        </w:rPr>
        <w:t xml:space="preserve">роекту генерального плана  </w:t>
      </w:r>
      <w:r>
        <w:rPr>
          <w:rFonts w:ascii="Times New Roman" w:hAnsi="Times New Roman"/>
          <w:sz w:val="24"/>
          <w:szCs w:val="24"/>
        </w:rPr>
        <w:t>д. Бараниха</w:t>
      </w:r>
    </w:p>
    <w:p w:rsidR="00F56440" w:rsidRDefault="00F56440" w:rsidP="00E15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Зареченского сельского поселения</w:t>
      </w:r>
    </w:p>
    <w:p w:rsidR="00F56440" w:rsidRPr="00CE1CDE" w:rsidRDefault="00F56440" w:rsidP="00E15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Максатихинского района Тверской области</w:t>
      </w:r>
    </w:p>
    <w:p w:rsidR="00F56440" w:rsidRDefault="00F56440" w:rsidP="00E1589C">
      <w:pPr>
        <w:spacing w:after="0"/>
        <w:rPr>
          <w:rFonts w:ascii="Times New Roman" w:hAnsi="Times New Roman"/>
          <w:sz w:val="24"/>
          <w:szCs w:val="24"/>
        </w:rPr>
      </w:pPr>
      <w:r w:rsidRPr="00CE1CDE">
        <w:rPr>
          <w:rFonts w:ascii="Times New Roman" w:hAnsi="Times New Roman"/>
          <w:sz w:val="24"/>
          <w:szCs w:val="24"/>
        </w:rPr>
        <w:t xml:space="preserve">  </w:t>
      </w:r>
    </w:p>
    <w:p w:rsidR="00F56440" w:rsidRDefault="00F56440" w:rsidP="00E15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ст. 14, 28 Федерального закона № 131-ФЗ от 06 октября 2003 года «Об общих принципах организации местного самоуправления в Российской Федерации», ст. 28 Градостроительного кодекса РФ, Уставом муниципального образования «Зареченского сельского поселение х. Заречье» Максатихинского района Тверской области, Положением «О публичных слушаний в Зареченском сельском поселении х.Заречье» утвержденного решением Совета депутатов Зареченского сельского поселения х.Заречье № 21 от  19.10.2006 года, Совет депутатов Зареченского сельского поселения Максатихинского района Тверской области</w:t>
      </w:r>
    </w:p>
    <w:p w:rsidR="00F56440" w:rsidRDefault="00F56440" w:rsidP="00263C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F56440" w:rsidRDefault="00F56440" w:rsidP="00E158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3CF3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проекту генерального плана </w:t>
      </w:r>
      <w:r>
        <w:rPr>
          <w:rFonts w:ascii="Times New Roman" w:hAnsi="Times New Roman"/>
          <w:sz w:val="24"/>
          <w:szCs w:val="24"/>
        </w:rPr>
        <w:t xml:space="preserve">д. Бараниха </w:t>
      </w:r>
      <w:r w:rsidRPr="00263CF3">
        <w:rPr>
          <w:rFonts w:ascii="Times New Roman" w:hAnsi="Times New Roman"/>
          <w:sz w:val="24"/>
          <w:szCs w:val="24"/>
        </w:rPr>
        <w:t xml:space="preserve">Зареченского сельского поселения  </w:t>
      </w:r>
      <w:r>
        <w:rPr>
          <w:rFonts w:ascii="Times New Roman" w:hAnsi="Times New Roman"/>
          <w:sz w:val="24"/>
          <w:szCs w:val="24"/>
        </w:rPr>
        <w:t>Максатихинского района Тверской области  на 01 октября 2014 года в 15 час. 00 мин. в</w:t>
      </w:r>
      <w:r w:rsidRPr="00263CF3">
        <w:rPr>
          <w:rFonts w:ascii="Times New Roman" w:hAnsi="Times New Roman"/>
          <w:sz w:val="24"/>
          <w:szCs w:val="24"/>
        </w:rPr>
        <w:t xml:space="preserve"> здании администрации Зареченского сельского поселения по адресу: Тверская область,</w:t>
      </w:r>
      <w:r>
        <w:rPr>
          <w:rFonts w:ascii="Times New Roman" w:hAnsi="Times New Roman"/>
          <w:sz w:val="24"/>
          <w:szCs w:val="24"/>
        </w:rPr>
        <w:t xml:space="preserve"> Максатихинский района, Зареченское сельское поселение,</w:t>
      </w:r>
      <w:r w:rsidRPr="00263CF3">
        <w:rPr>
          <w:rFonts w:ascii="Times New Roman" w:hAnsi="Times New Roman"/>
          <w:sz w:val="24"/>
          <w:szCs w:val="24"/>
        </w:rPr>
        <w:t xml:space="preserve"> 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CF3">
        <w:rPr>
          <w:rFonts w:ascii="Times New Roman" w:hAnsi="Times New Roman"/>
          <w:sz w:val="24"/>
          <w:szCs w:val="24"/>
        </w:rPr>
        <w:t>Заречье.</w:t>
      </w:r>
    </w:p>
    <w:p w:rsidR="00F56440" w:rsidRDefault="00F56440" w:rsidP="00E158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персональный состав оргкомитета по проведению публичных слушаний </w:t>
      </w:r>
      <w:r w:rsidRPr="00263CF3">
        <w:rPr>
          <w:rFonts w:ascii="Times New Roman" w:hAnsi="Times New Roman"/>
          <w:sz w:val="24"/>
          <w:szCs w:val="24"/>
        </w:rPr>
        <w:t xml:space="preserve">по проекту генерального плана </w:t>
      </w:r>
      <w:r>
        <w:rPr>
          <w:rFonts w:ascii="Times New Roman" w:hAnsi="Times New Roman"/>
          <w:sz w:val="24"/>
          <w:szCs w:val="24"/>
        </w:rPr>
        <w:t xml:space="preserve">д. Бараниха </w:t>
      </w:r>
      <w:r w:rsidRPr="00263CF3">
        <w:rPr>
          <w:rFonts w:ascii="Times New Roman" w:hAnsi="Times New Roman"/>
          <w:sz w:val="24"/>
          <w:szCs w:val="24"/>
        </w:rPr>
        <w:t xml:space="preserve">Зареченского сельского поселения  </w:t>
      </w:r>
      <w:r>
        <w:rPr>
          <w:rFonts w:ascii="Times New Roman" w:hAnsi="Times New Roman"/>
          <w:sz w:val="24"/>
          <w:szCs w:val="24"/>
        </w:rPr>
        <w:t>Максатихинского района Тверской области</w:t>
      </w:r>
      <w:r w:rsidRPr="00263C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(прилагается).</w:t>
      </w:r>
    </w:p>
    <w:p w:rsidR="00F56440" w:rsidRDefault="00F56440" w:rsidP="00E158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Оргкомитету разместить информацию о теме публичных слушаний  по данному вопросу 29 августа 2014 года в здании администрации </w:t>
      </w:r>
      <w:r w:rsidRPr="00263CF3">
        <w:rPr>
          <w:rFonts w:ascii="Times New Roman" w:hAnsi="Times New Roman"/>
          <w:sz w:val="24"/>
          <w:szCs w:val="24"/>
        </w:rPr>
        <w:t xml:space="preserve">Зареченского сельского поселения  </w:t>
      </w:r>
      <w:r>
        <w:rPr>
          <w:rFonts w:ascii="Times New Roman" w:hAnsi="Times New Roman"/>
          <w:sz w:val="24"/>
          <w:szCs w:val="24"/>
        </w:rPr>
        <w:t xml:space="preserve">Максатихинского района Тверской области по </w:t>
      </w:r>
      <w:r w:rsidRPr="00263CF3">
        <w:rPr>
          <w:rFonts w:ascii="Times New Roman" w:hAnsi="Times New Roman"/>
          <w:sz w:val="24"/>
          <w:szCs w:val="24"/>
        </w:rPr>
        <w:t xml:space="preserve">адресу: Тверская область, </w:t>
      </w:r>
      <w:r>
        <w:rPr>
          <w:rFonts w:ascii="Times New Roman" w:hAnsi="Times New Roman"/>
          <w:sz w:val="24"/>
          <w:szCs w:val="24"/>
        </w:rPr>
        <w:t>Максатихинский района, Зареченское сельское поселение,</w:t>
      </w:r>
      <w:r w:rsidRPr="00263CF3">
        <w:rPr>
          <w:rFonts w:ascii="Times New Roman" w:hAnsi="Times New Roman"/>
          <w:sz w:val="24"/>
          <w:szCs w:val="24"/>
        </w:rPr>
        <w:t xml:space="preserve"> 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CF3">
        <w:rPr>
          <w:rFonts w:ascii="Times New Roman" w:hAnsi="Times New Roman"/>
          <w:sz w:val="24"/>
          <w:szCs w:val="24"/>
        </w:rPr>
        <w:t>Заречье</w:t>
      </w:r>
      <w:r>
        <w:rPr>
          <w:rFonts w:ascii="Times New Roman" w:hAnsi="Times New Roman"/>
          <w:sz w:val="24"/>
          <w:szCs w:val="24"/>
        </w:rPr>
        <w:t xml:space="preserve">, на официальном сайте администрации Максатихинского района Тверской области  </w:t>
      </w:r>
      <w:r w:rsidRPr="0089092B">
        <w:rPr>
          <w:rFonts w:ascii="Times New Roman" w:hAnsi="Times New Roman"/>
          <w:sz w:val="24"/>
          <w:szCs w:val="24"/>
          <w:lang w:val="en-US"/>
        </w:rPr>
        <w:t>www</w:t>
      </w:r>
      <w:r w:rsidRPr="0089092B">
        <w:rPr>
          <w:rFonts w:ascii="Times New Roman" w:hAnsi="Times New Roman"/>
          <w:sz w:val="24"/>
          <w:szCs w:val="24"/>
        </w:rPr>
        <w:t>.</w:t>
      </w:r>
      <w:r w:rsidRPr="0089092B">
        <w:rPr>
          <w:rFonts w:ascii="Times New Roman" w:hAnsi="Times New Roman"/>
          <w:sz w:val="24"/>
          <w:szCs w:val="24"/>
          <w:lang w:val="en-US"/>
        </w:rPr>
        <w:t>maksatiha</w:t>
      </w:r>
      <w:r w:rsidRPr="0089092B">
        <w:rPr>
          <w:rFonts w:ascii="Times New Roman" w:hAnsi="Times New Roman"/>
          <w:sz w:val="24"/>
          <w:szCs w:val="24"/>
        </w:rPr>
        <w:t>-</w:t>
      </w:r>
      <w:r w:rsidRPr="0089092B">
        <w:rPr>
          <w:rFonts w:ascii="Times New Roman" w:hAnsi="Times New Roman"/>
          <w:sz w:val="24"/>
          <w:szCs w:val="24"/>
          <w:lang w:val="en-US"/>
        </w:rPr>
        <w:t>adm</w:t>
      </w:r>
      <w:r w:rsidRPr="0089092B">
        <w:rPr>
          <w:rFonts w:ascii="Times New Roman" w:hAnsi="Times New Roman"/>
          <w:sz w:val="24"/>
          <w:szCs w:val="24"/>
        </w:rPr>
        <w:t>.</w:t>
      </w:r>
      <w:r w:rsidRPr="0089092B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и в районной газете «Вести Максатихи».</w:t>
      </w:r>
    </w:p>
    <w:p w:rsidR="00F56440" w:rsidRDefault="00F56440" w:rsidP="00E158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F56440" w:rsidRDefault="00F56440" w:rsidP="00E05FAB">
      <w:pPr>
        <w:pStyle w:val="ListParagraph"/>
        <w:rPr>
          <w:rFonts w:ascii="Times New Roman" w:hAnsi="Times New Roman"/>
          <w:sz w:val="24"/>
          <w:szCs w:val="24"/>
        </w:rPr>
      </w:pPr>
    </w:p>
    <w:p w:rsidR="00F56440" w:rsidRDefault="00F56440" w:rsidP="00E05FAB">
      <w:pPr>
        <w:pStyle w:val="ListParagraph"/>
        <w:rPr>
          <w:rFonts w:ascii="Times New Roman" w:hAnsi="Times New Roman"/>
          <w:sz w:val="24"/>
          <w:szCs w:val="24"/>
        </w:rPr>
      </w:pPr>
    </w:p>
    <w:p w:rsidR="00F56440" w:rsidRDefault="00F56440" w:rsidP="00E05FA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Зареченского </w:t>
      </w:r>
    </w:p>
    <w:p w:rsidR="00F56440" w:rsidRDefault="00F56440" w:rsidP="00E05FA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А.Н.Мискин</w:t>
      </w:r>
    </w:p>
    <w:p w:rsidR="00F56440" w:rsidRDefault="00F56440" w:rsidP="006760DF">
      <w:pPr>
        <w:pStyle w:val="a"/>
        <w:ind w:left="5580"/>
        <w:jc w:val="both"/>
        <w:rPr>
          <w:rFonts w:ascii="Times New Roman" w:hAnsi="Times New Roman"/>
          <w:sz w:val="24"/>
          <w:szCs w:val="24"/>
        </w:rPr>
      </w:pPr>
    </w:p>
    <w:p w:rsidR="00F56440" w:rsidRDefault="00F56440" w:rsidP="006760DF">
      <w:pPr>
        <w:pStyle w:val="a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56440" w:rsidRDefault="00F56440" w:rsidP="00213BB8">
      <w:pPr>
        <w:pStyle w:val="a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Зареченского</w:t>
      </w:r>
      <w:r w:rsidRPr="00213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F56440" w:rsidRDefault="00F56440" w:rsidP="006760DF">
      <w:pPr>
        <w:pStyle w:val="a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Максатихинского района </w:t>
      </w:r>
    </w:p>
    <w:p w:rsidR="00F56440" w:rsidRDefault="00F56440" w:rsidP="006760DF">
      <w:pPr>
        <w:pStyle w:val="a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области </w:t>
      </w:r>
    </w:p>
    <w:p w:rsidR="00F56440" w:rsidRDefault="00F56440" w:rsidP="006760DF">
      <w:pPr>
        <w:pStyle w:val="a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августа 2014 года № 10-рсд</w:t>
      </w:r>
    </w:p>
    <w:p w:rsidR="00F56440" w:rsidRDefault="00F56440" w:rsidP="006760DF">
      <w:pPr>
        <w:pStyle w:val="a"/>
        <w:ind w:left="5580"/>
        <w:jc w:val="both"/>
        <w:rPr>
          <w:rFonts w:ascii="Times New Roman" w:hAnsi="Times New Roman"/>
          <w:sz w:val="24"/>
          <w:szCs w:val="24"/>
        </w:rPr>
      </w:pPr>
    </w:p>
    <w:p w:rsidR="00F56440" w:rsidRDefault="00F56440" w:rsidP="006760DF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F56440" w:rsidRDefault="00F56440" w:rsidP="006760DF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F56440" w:rsidRDefault="00F56440" w:rsidP="006760DF">
      <w:pPr>
        <w:pStyle w:val="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оргкомитета </w:t>
      </w:r>
    </w:p>
    <w:p w:rsidR="00F56440" w:rsidRDefault="00F56440" w:rsidP="006760DF">
      <w:pPr>
        <w:pStyle w:val="a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по подготовке и проведению публичных слушаний </w:t>
      </w:r>
      <w:r w:rsidRPr="00263CF3">
        <w:rPr>
          <w:rFonts w:ascii="Times New Roman" w:hAnsi="Times New Roman"/>
          <w:sz w:val="24"/>
          <w:szCs w:val="24"/>
        </w:rPr>
        <w:t xml:space="preserve">по проекту генерального плана </w:t>
      </w:r>
      <w:r>
        <w:rPr>
          <w:rFonts w:ascii="Times New Roman" w:hAnsi="Times New Roman"/>
          <w:sz w:val="24"/>
          <w:szCs w:val="24"/>
        </w:rPr>
        <w:t xml:space="preserve">           д. Бараниха </w:t>
      </w:r>
      <w:r w:rsidRPr="00263CF3">
        <w:rPr>
          <w:rFonts w:ascii="Times New Roman" w:hAnsi="Times New Roman"/>
          <w:sz w:val="24"/>
          <w:szCs w:val="24"/>
        </w:rPr>
        <w:t xml:space="preserve">Зареченского сельского поселения  </w:t>
      </w:r>
      <w:r>
        <w:rPr>
          <w:rFonts w:ascii="Times New Roman" w:hAnsi="Times New Roman"/>
          <w:sz w:val="24"/>
          <w:szCs w:val="24"/>
        </w:rPr>
        <w:t>Максатихинского района Тверской области</w:t>
      </w:r>
    </w:p>
    <w:p w:rsidR="00F56440" w:rsidRDefault="00F56440" w:rsidP="006760DF">
      <w:pPr>
        <w:pStyle w:val="a"/>
        <w:jc w:val="center"/>
        <w:rPr>
          <w:rFonts w:ascii="Times New Roman" w:hAnsi="Times New Roman"/>
          <w:sz w:val="24"/>
          <w:szCs w:val="24"/>
        </w:rPr>
      </w:pPr>
    </w:p>
    <w:p w:rsidR="00F56440" w:rsidRPr="008E2910" w:rsidRDefault="00F56440" w:rsidP="00676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 xml:space="preserve">            Председатель оргкомитета:</w:t>
      </w:r>
    </w:p>
    <w:p w:rsidR="00F56440" w:rsidRPr="008E2910" w:rsidRDefault="00F56440" w:rsidP="00676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ab/>
        <w:t>Мискин А.Н. - Глав</w:t>
      </w:r>
      <w:r>
        <w:rPr>
          <w:rFonts w:ascii="Times New Roman" w:hAnsi="Times New Roman"/>
          <w:sz w:val="24"/>
          <w:szCs w:val="24"/>
        </w:rPr>
        <w:t>а</w:t>
      </w:r>
      <w:r w:rsidRPr="008E2910">
        <w:rPr>
          <w:rFonts w:ascii="Times New Roman" w:hAnsi="Times New Roman"/>
          <w:sz w:val="24"/>
          <w:szCs w:val="24"/>
        </w:rPr>
        <w:t xml:space="preserve"> администрации Зареченского сельского поселения Максатихинского района Тверской области;</w:t>
      </w:r>
    </w:p>
    <w:p w:rsidR="00F56440" w:rsidRPr="008E2910" w:rsidRDefault="00F56440" w:rsidP="00676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ab/>
        <w:t>Заместитель председателя оргкомитета:</w:t>
      </w:r>
    </w:p>
    <w:p w:rsidR="00F56440" w:rsidRPr="008E2910" w:rsidRDefault="00F56440" w:rsidP="00676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ab/>
        <w:t xml:space="preserve">Скупова Л.А. </w:t>
      </w:r>
      <w:r>
        <w:rPr>
          <w:rFonts w:ascii="Times New Roman" w:hAnsi="Times New Roman"/>
          <w:sz w:val="24"/>
          <w:szCs w:val="24"/>
        </w:rPr>
        <w:t>-</w:t>
      </w:r>
      <w:r w:rsidRPr="008E2910">
        <w:rPr>
          <w:rFonts w:ascii="Times New Roman" w:hAnsi="Times New Roman"/>
          <w:sz w:val="24"/>
          <w:szCs w:val="24"/>
        </w:rPr>
        <w:t xml:space="preserve"> депутат Зареченского сельского поселения Максатихинского района Тверской области;</w:t>
      </w:r>
    </w:p>
    <w:p w:rsidR="00F56440" w:rsidRPr="008E2910" w:rsidRDefault="00F56440" w:rsidP="00676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ab/>
        <w:t>Секретарь оргкомитета:</w:t>
      </w:r>
    </w:p>
    <w:p w:rsidR="00F56440" w:rsidRPr="008E2910" w:rsidRDefault="00F56440" w:rsidP="00676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Волкова Т.В</w:t>
      </w:r>
      <w:r w:rsidRPr="008E2910">
        <w:rPr>
          <w:rFonts w:ascii="Times New Roman" w:hAnsi="Times New Roman"/>
          <w:sz w:val="24"/>
          <w:szCs w:val="24"/>
        </w:rPr>
        <w:t>. - главный специалист администрации Зареченского сельского поселения Максатихинского района Тверской области;</w:t>
      </w:r>
    </w:p>
    <w:p w:rsidR="00F56440" w:rsidRPr="008E2910" w:rsidRDefault="00F56440" w:rsidP="006760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2910">
        <w:rPr>
          <w:rFonts w:ascii="Times New Roman" w:hAnsi="Times New Roman"/>
          <w:sz w:val="24"/>
          <w:szCs w:val="24"/>
        </w:rPr>
        <w:t>Члены оргкомитета:</w:t>
      </w:r>
    </w:p>
    <w:p w:rsidR="00F56440" w:rsidRPr="008E2910" w:rsidRDefault="00F56440" w:rsidP="008E2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910">
        <w:tab/>
        <w:t xml:space="preserve"> </w:t>
      </w:r>
      <w:r w:rsidRPr="008E2910">
        <w:rPr>
          <w:rFonts w:ascii="Times New Roman" w:hAnsi="Times New Roman"/>
          <w:sz w:val="24"/>
          <w:szCs w:val="24"/>
        </w:rPr>
        <w:t>Кротова Н.А. - специалист администрации Зареченского сельского поселения Максатихинского района Тверской области;</w:t>
      </w:r>
    </w:p>
    <w:p w:rsidR="00F56440" w:rsidRPr="008E2910" w:rsidRDefault="00F56440" w:rsidP="008E2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Кононова Л.М. - </w:t>
      </w:r>
      <w:r w:rsidRPr="008E2910">
        <w:rPr>
          <w:rFonts w:ascii="Times New Roman" w:hAnsi="Times New Roman"/>
          <w:sz w:val="24"/>
          <w:szCs w:val="24"/>
        </w:rPr>
        <w:t>депутат Зареченского сельского поселения Максатихинского района Тверской области</w:t>
      </w:r>
      <w:r>
        <w:rPr>
          <w:rFonts w:ascii="Times New Roman" w:hAnsi="Times New Roman"/>
          <w:sz w:val="24"/>
          <w:szCs w:val="24"/>
        </w:rPr>
        <w:t>.</w:t>
      </w:r>
    </w:p>
    <w:sectPr w:rsidR="00F56440" w:rsidRPr="008E2910" w:rsidSect="000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6191"/>
    <w:multiLevelType w:val="hybridMultilevel"/>
    <w:tmpl w:val="197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DE9"/>
    <w:rsid w:val="00025020"/>
    <w:rsid w:val="00213BB8"/>
    <w:rsid w:val="00263CF3"/>
    <w:rsid w:val="00340DE9"/>
    <w:rsid w:val="006760DF"/>
    <w:rsid w:val="0089092B"/>
    <w:rsid w:val="008E2910"/>
    <w:rsid w:val="00B772B4"/>
    <w:rsid w:val="00CE1CDE"/>
    <w:rsid w:val="00E05FAB"/>
    <w:rsid w:val="00E1589C"/>
    <w:rsid w:val="00F5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CF3"/>
    <w:pPr>
      <w:ind w:left="720"/>
      <w:contextualSpacing/>
    </w:pPr>
  </w:style>
  <w:style w:type="paragraph" w:customStyle="1" w:styleId="a">
    <w:name w:val="Без интервала"/>
    <w:uiPriority w:val="99"/>
    <w:rsid w:val="006760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473</Words>
  <Characters>2699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</cp:revision>
  <cp:lastPrinted>2014-08-25T06:59:00Z</cp:lastPrinted>
  <dcterms:created xsi:type="dcterms:W3CDTF">2014-08-25T04:29:00Z</dcterms:created>
  <dcterms:modified xsi:type="dcterms:W3CDTF">2014-08-25T06:59:00Z</dcterms:modified>
</cp:coreProperties>
</file>